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6DEB17" w14:textId="77777777" w:rsidR="00736414" w:rsidRPr="00736414" w:rsidRDefault="00DC1392" w:rsidP="007459B8">
      <w:pPr>
        <w:spacing w:line="276" w:lineRule="auto"/>
        <w:ind w:left="360"/>
        <w:rPr>
          <w:rFonts w:ascii="ＭＳ Ｐゴシック" w:eastAsia="ＭＳ Ｐゴシック" w:hAnsi="Times New Roman"/>
          <w:color w:val="000000"/>
          <w:kern w:val="0"/>
          <w:sz w:val="28"/>
          <w:szCs w:val="28"/>
        </w:rPr>
      </w:pPr>
      <w:r w:rsidRPr="00991D3F">
        <w:rPr>
          <w:rFonts w:eastAsia="ＭＳ ゴシック" w:hint="eastAsia"/>
          <w:noProof/>
          <w:sz w:val="18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57152DEE" wp14:editId="628FF161">
                <wp:simplePos x="0" y="0"/>
                <wp:positionH relativeFrom="column">
                  <wp:posOffset>8988425</wp:posOffset>
                </wp:positionH>
                <wp:positionV relativeFrom="paragraph">
                  <wp:posOffset>-238125</wp:posOffset>
                </wp:positionV>
                <wp:extent cx="779145" cy="295275"/>
                <wp:effectExtent l="0" t="0" r="0" b="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914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77C3AD" w14:textId="50E782A8" w:rsidR="00A234D6" w:rsidRDefault="00A234D6" w:rsidP="00A234D6">
                            <w:r>
                              <w:rPr>
                                <w:rFonts w:hint="eastAsia"/>
                              </w:rPr>
                              <w:t>20</w:t>
                            </w:r>
                            <w:r w:rsidR="00305572">
                              <w:t>21</w:t>
                            </w:r>
                          </w:p>
                          <w:p w14:paraId="179A8064" w14:textId="77777777" w:rsidR="002350BF" w:rsidRDefault="002350BF" w:rsidP="00A234D6"/>
                          <w:p w14:paraId="1D3C4D2E" w14:textId="77777777" w:rsidR="002350BF" w:rsidRDefault="002350BF" w:rsidP="00A234D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152DE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707.75pt;margin-top:-18.75pt;width:61.35pt;height:23.2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" stroked="f">
                <v:textbox>
                  <w:txbxContent>
                    <w:p w14:paraId="1277C3AD" w14:textId="50E782A8" w:rsidR="00A234D6" w:rsidRDefault="00A234D6" w:rsidP="00A234D6">
                      <w:r>
                        <w:rPr>
                          <w:rFonts w:hint="eastAsia"/>
                        </w:rPr>
                        <w:t>20</w:t>
                      </w:r>
                      <w:r w:rsidR="00305572">
                        <w:t>21</w:t>
                      </w:r>
                    </w:p>
                    <w:p w14:paraId="179A8064" w14:textId="77777777" w:rsidR="002350BF" w:rsidRDefault="002350BF" w:rsidP="00A234D6"/>
                    <w:p w14:paraId="1D3C4D2E" w14:textId="77777777" w:rsidR="002350BF" w:rsidRDefault="002350BF" w:rsidP="00A234D6"/>
                  </w:txbxContent>
                </v:textbox>
                <w10:wrap type="square"/>
              </v:shape>
            </w:pict>
          </mc:Fallback>
        </mc:AlternateContent>
      </w:r>
      <w:r w:rsidR="00A234D6" w:rsidRPr="00991D3F">
        <w:rPr>
          <w:rFonts w:ascii="ＭＳ Ｐゴシック" w:eastAsia="ＭＳ Ｐゴシック" w:hAnsi="Times New Roman" w:hint="eastAsia"/>
          <w:color w:val="000000"/>
          <w:kern w:val="0"/>
          <w:sz w:val="20"/>
          <w:szCs w:val="28"/>
        </w:rPr>
        <w:t xml:space="preserve">別添３　　　　</w:t>
      </w:r>
    </w:p>
    <w:p w14:paraId="1EE073FA" w14:textId="77777777" w:rsidR="00A234D6" w:rsidRPr="00991D3F" w:rsidRDefault="00A234D6" w:rsidP="00736414">
      <w:pPr>
        <w:spacing w:line="276" w:lineRule="auto"/>
        <w:ind w:left="360"/>
        <w:rPr>
          <w:rFonts w:ascii="ＭＳ Ｐゴシック" w:eastAsia="ＭＳ Ｐゴシック" w:hAnsi="Times New Roman"/>
          <w:color w:val="000000"/>
          <w:kern w:val="0"/>
          <w:sz w:val="28"/>
          <w:szCs w:val="28"/>
        </w:rPr>
      </w:pPr>
      <w:r w:rsidRPr="00991D3F">
        <w:rPr>
          <w:rFonts w:ascii="ＭＳ Ｐゴシック" w:eastAsia="ＭＳ Ｐゴシック" w:hAnsi="Times New Roman" w:hint="eastAsia"/>
          <w:color w:val="000000"/>
          <w:kern w:val="0"/>
          <w:sz w:val="28"/>
          <w:szCs w:val="28"/>
          <w:u w:val="single"/>
        </w:rPr>
        <w:t>スポーツクライミングコーチ１講習会</w:t>
      </w:r>
      <w:r w:rsidRPr="00991D3F">
        <w:rPr>
          <w:rFonts w:ascii="ＭＳ Ｐゴシック" w:eastAsia="ＭＳ Ｐゴシック" w:hAnsi="Times New Roman" w:hint="eastAsia"/>
          <w:kern w:val="0"/>
          <w:sz w:val="28"/>
          <w:szCs w:val="28"/>
          <w:u w:val="single"/>
        </w:rPr>
        <w:t>認定</w:t>
      </w:r>
      <w:r w:rsidRPr="00991D3F">
        <w:rPr>
          <w:rFonts w:ascii="ＭＳ Ｐゴシック" w:eastAsia="ＭＳ Ｐゴシック" w:hAnsi="Times New Roman" w:hint="eastAsia"/>
          <w:color w:val="000000"/>
          <w:kern w:val="0"/>
          <w:sz w:val="28"/>
          <w:szCs w:val="28"/>
          <w:u w:val="single"/>
        </w:rPr>
        <w:t>申請者　クライミング履歴書</w:t>
      </w:r>
      <w:r w:rsidRPr="00991D3F">
        <w:rPr>
          <w:rFonts w:ascii="ＭＳ Ｐゴシック" w:eastAsia="ＭＳ Ｐゴシック" w:hAnsi="Times New Roman" w:hint="eastAsia"/>
          <w:color w:val="000000"/>
          <w:kern w:val="0"/>
          <w:sz w:val="28"/>
          <w:szCs w:val="28"/>
        </w:rPr>
        <w:t xml:space="preserve">　　　</w:t>
      </w:r>
      <w:r w:rsidR="00736414">
        <w:rPr>
          <w:rFonts w:ascii="ＭＳ Ｐゴシック" w:eastAsia="ＭＳ Ｐゴシック" w:hAnsi="Times New Roman" w:hint="eastAsia"/>
          <w:color w:val="000000"/>
          <w:kern w:val="0"/>
          <w:sz w:val="28"/>
          <w:szCs w:val="28"/>
        </w:rPr>
        <w:t xml:space="preserve">　　　　</w:t>
      </w:r>
      <w:r w:rsidR="00096297">
        <w:rPr>
          <w:rFonts w:ascii="ＭＳ Ｐゴシック" w:eastAsia="ＭＳ Ｐゴシック" w:hAnsi="Times New Roman" w:hint="eastAsia"/>
          <w:color w:val="000000"/>
          <w:kern w:val="0"/>
          <w:sz w:val="28"/>
          <w:szCs w:val="28"/>
        </w:rPr>
        <w:t xml:space="preserve">　　　　</w:t>
      </w:r>
      <w:r w:rsidR="00736414">
        <w:rPr>
          <w:rFonts w:ascii="ＭＳ Ｐゴシック" w:eastAsia="ＭＳ Ｐゴシック" w:hAnsi="Times New Roman" w:hint="eastAsia"/>
          <w:color w:val="000000"/>
          <w:kern w:val="0"/>
          <w:sz w:val="28"/>
          <w:szCs w:val="28"/>
        </w:rPr>
        <w:t xml:space="preserve">　　</w:t>
      </w:r>
      <w:r w:rsidRPr="00991D3F">
        <w:rPr>
          <w:rFonts w:ascii="ＭＳ Ｐゴシック" w:eastAsia="ＭＳ Ｐゴシック" w:hAnsi="Times New Roman" w:hint="eastAsia"/>
          <w:color w:val="000000"/>
          <w:kern w:val="0"/>
          <w:sz w:val="28"/>
          <w:szCs w:val="28"/>
        </w:rPr>
        <w:t xml:space="preserve">　</w:t>
      </w:r>
      <w:r w:rsidRPr="00991D3F">
        <w:rPr>
          <w:rFonts w:ascii="ＭＳ ゴシック" w:eastAsia="ＭＳ ゴシック" w:hAnsi="ＭＳ ゴシック" w:hint="eastAsia"/>
          <w:color w:val="000000"/>
          <w:sz w:val="22"/>
        </w:rPr>
        <w:t xml:space="preserve">記入日　</w:t>
      </w:r>
      <w:r w:rsidR="00736414">
        <w:rPr>
          <w:rFonts w:ascii="ＭＳ ゴシック" w:eastAsia="ＭＳ ゴシック" w:hAnsi="ＭＳ ゴシック" w:hint="eastAsia"/>
          <w:color w:val="000000"/>
          <w:sz w:val="22"/>
        </w:rPr>
        <w:t>西暦</w:t>
      </w:r>
      <w:r w:rsidRPr="00991D3F">
        <w:rPr>
          <w:rFonts w:ascii="ＭＳ ゴシック" w:eastAsia="ＭＳ ゴシック" w:hAnsi="ＭＳ ゴシック" w:hint="eastAsia"/>
          <w:color w:val="000000"/>
          <w:sz w:val="22"/>
        </w:rPr>
        <w:t>○○○○年　○月</w:t>
      </w:r>
      <w:r w:rsidR="00736414">
        <w:rPr>
          <w:rFonts w:ascii="ＭＳ ゴシック" w:eastAsia="ＭＳ ゴシック" w:hAnsi="ＭＳ ゴシック" w:hint="eastAsia"/>
          <w:color w:val="000000"/>
          <w:sz w:val="22"/>
        </w:rPr>
        <w:t xml:space="preserve">　○日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2"/>
        <w:gridCol w:w="4536"/>
        <w:gridCol w:w="1811"/>
        <w:gridCol w:w="1449"/>
        <w:gridCol w:w="1843"/>
        <w:gridCol w:w="3402"/>
      </w:tblGrid>
      <w:tr w:rsidR="00A234D6" w:rsidRPr="00991D3F" w14:paraId="10A88C40" w14:textId="77777777" w:rsidTr="00736414">
        <w:trPr>
          <w:cantSplit/>
        </w:trPr>
        <w:tc>
          <w:tcPr>
            <w:tcW w:w="14983" w:type="dxa"/>
            <w:gridSpan w:val="6"/>
            <w:tcBorders>
              <w:top w:val="nil"/>
              <w:left w:val="nil"/>
              <w:right w:val="nil"/>
            </w:tcBorders>
          </w:tcPr>
          <w:p w14:paraId="23CDEE27" w14:textId="77777777" w:rsidR="00A234D6" w:rsidRPr="00991D3F" w:rsidRDefault="00A234D6" w:rsidP="00007D46">
            <w:pPr>
              <w:spacing w:line="276" w:lineRule="auto"/>
              <w:ind w:right="880"/>
              <w:jc w:val="right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  <w:p w14:paraId="2E3607B7" w14:textId="4ED15058" w:rsidR="00A234D6" w:rsidRPr="00991D3F" w:rsidRDefault="00A234D6" w:rsidP="00007D46">
            <w:pPr>
              <w:spacing w:line="276" w:lineRule="auto"/>
              <w:jc w:val="left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991D3F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私は、下記のとおり受講条件の5.10</w:t>
            </w:r>
            <w:r w:rsidR="006F7C80">
              <w:rPr>
                <w:rFonts w:ascii="ＭＳ ゴシック" w:eastAsia="ＭＳ ゴシック" w:hAnsi="ＭＳ ゴシック"/>
                <w:color w:val="000000"/>
                <w:sz w:val="22"/>
              </w:rPr>
              <w:t>b</w:t>
            </w:r>
            <w:r w:rsidRPr="00991D3F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 xml:space="preserve">以上のリード、指導実績2年以上および20歳以上を満たしています。　</w:t>
            </w:r>
            <w:r w:rsidRPr="00991D3F">
              <w:rPr>
                <w:rFonts w:ascii="ＭＳ ゴシック" w:eastAsia="ＭＳ ゴシック" w:hAnsi="ＭＳ ゴシック" w:hint="eastAsia"/>
                <w:color w:val="000000"/>
                <w:sz w:val="22"/>
                <w:u w:val="single"/>
              </w:rPr>
              <w:t xml:space="preserve">氏名　　</w:t>
            </w:r>
            <w:r>
              <w:rPr>
                <w:rFonts w:ascii="ＭＳ ゴシック" w:eastAsia="ＭＳ ゴシック" w:hAnsi="ＭＳ ゴシック" w:hint="eastAsia"/>
                <w:color w:val="000000"/>
                <w:sz w:val="22"/>
                <w:u w:val="single"/>
              </w:rPr>
              <w:t xml:space="preserve">　　　　　　　　</w:t>
            </w:r>
            <w:r w:rsidRPr="00991D3F">
              <w:rPr>
                <w:rFonts w:ascii="ＭＳ ゴシック" w:eastAsia="ＭＳ ゴシック" w:hAnsi="ＭＳ ゴシック" w:hint="eastAsia"/>
                <w:color w:val="000000"/>
                <w:sz w:val="22"/>
                <w:u w:val="single"/>
              </w:rPr>
              <w:t xml:space="preserve">　　　　</w:t>
            </w:r>
            <w:r w:rsidRPr="00991D3F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 xml:space="preserve">　印</w:t>
            </w:r>
          </w:p>
          <w:p w14:paraId="69D2BE23" w14:textId="77777777" w:rsidR="00A234D6" w:rsidRPr="00991D3F" w:rsidRDefault="00A234D6" w:rsidP="00007D46">
            <w:pPr>
              <w:spacing w:line="276" w:lineRule="auto"/>
              <w:ind w:firstLineChars="500" w:firstLine="1001"/>
              <w:jc w:val="left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  <w:p w14:paraId="54D52991" w14:textId="77777777" w:rsidR="00A234D6" w:rsidRPr="00991D3F" w:rsidRDefault="00A234D6" w:rsidP="00007D46">
            <w:pPr>
              <w:spacing w:line="276" w:lineRule="auto"/>
              <w:jc w:val="left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991D3F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【クライミング履歴】</w:t>
            </w:r>
            <w:r w:rsidRPr="00991D3F">
              <w:rPr>
                <w:rFonts w:ascii="ＭＳ ゴシック" w:eastAsia="ＭＳ ゴシック" w:hAnsi="ＭＳ ゴシック" w:hint="eastAsia"/>
                <w:sz w:val="22"/>
              </w:rPr>
              <w:t>※リードは、5.10以上、ボルダリングは、5級以上を3ルート以上記入のこと</w:t>
            </w:r>
          </w:p>
        </w:tc>
      </w:tr>
      <w:tr w:rsidR="00A234D6" w:rsidRPr="00991D3F" w14:paraId="6890C002" w14:textId="77777777" w:rsidTr="00736414">
        <w:trPr>
          <w:trHeight w:val="454"/>
        </w:trPr>
        <w:tc>
          <w:tcPr>
            <w:tcW w:w="1942" w:type="dxa"/>
            <w:vAlign w:val="center"/>
          </w:tcPr>
          <w:p w14:paraId="2D192E4C" w14:textId="77777777" w:rsidR="00A234D6" w:rsidRPr="00991D3F" w:rsidRDefault="00A234D6" w:rsidP="00007D4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991D3F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年   月</w:t>
            </w:r>
          </w:p>
        </w:tc>
        <w:tc>
          <w:tcPr>
            <w:tcW w:w="4536" w:type="dxa"/>
            <w:vAlign w:val="center"/>
          </w:tcPr>
          <w:p w14:paraId="3A11D22E" w14:textId="77777777" w:rsidR="00A234D6" w:rsidRPr="00991D3F" w:rsidRDefault="00A234D6" w:rsidP="00007D4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991D3F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ルート名及び岩場名</w:t>
            </w:r>
          </w:p>
        </w:tc>
        <w:tc>
          <w:tcPr>
            <w:tcW w:w="1811" w:type="dxa"/>
            <w:vAlign w:val="center"/>
          </w:tcPr>
          <w:p w14:paraId="58B90DDE" w14:textId="77777777" w:rsidR="00A234D6" w:rsidRPr="00991D3F" w:rsidRDefault="00A234D6" w:rsidP="00007D4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991D3F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形状・内容　*1</w:t>
            </w:r>
          </w:p>
        </w:tc>
        <w:tc>
          <w:tcPr>
            <w:tcW w:w="1449" w:type="dxa"/>
            <w:vAlign w:val="center"/>
          </w:tcPr>
          <w:p w14:paraId="4E55F1B6" w14:textId="77777777" w:rsidR="00A234D6" w:rsidRPr="00991D3F" w:rsidRDefault="00A234D6" w:rsidP="00007D4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991D3F">
              <w:rPr>
                <w:rFonts w:ascii="ＭＳ Ｐゴシック" w:eastAsia="ＭＳ Ｐゴシック" w:hAnsi="Times New Roman" w:hint="eastAsia"/>
                <w:color w:val="000000"/>
                <w:kern w:val="0"/>
              </w:rPr>
              <w:t>グレード</w:t>
            </w:r>
          </w:p>
        </w:tc>
        <w:tc>
          <w:tcPr>
            <w:tcW w:w="1843" w:type="dxa"/>
            <w:vAlign w:val="center"/>
          </w:tcPr>
          <w:p w14:paraId="5226BAD1" w14:textId="77777777" w:rsidR="00A234D6" w:rsidRPr="00991D3F" w:rsidRDefault="00A234D6" w:rsidP="00007D4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991D3F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スタイル　*2</w:t>
            </w:r>
          </w:p>
        </w:tc>
        <w:tc>
          <w:tcPr>
            <w:tcW w:w="3402" w:type="dxa"/>
            <w:vAlign w:val="center"/>
          </w:tcPr>
          <w:p w14:paraId="32D9CCC0" w14:textId="77777777" w:rsidR="00A234D6" w:rsidRPr="00991D3F" w:rsidRDefault="00A234D6" w:rsidP="00007D4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991D3F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備考</w:t>
            </w:r>
          </w:p>
        </w:tc>
      </w:tr>
      <w:tr w:rsidR="00A234D6" w:rsidRPr="00991D3F" w14:paraId="5ED00441" w14:textId="77777777" w:rsidTr="00736414">
        <w:trPr>
          <w:trHeight w:val="454"/>
        </w:trPr>
        <w:tc>
          <w:tcPr>
            <w:tcW w:w="1942" w:type="dxa"/>
            <w:vAlign w:val="center"/>
          </w:tcPr>
          <w:p w14:paraId="1422F9E6" w14:textId="77777777" w:rsidR="00A234D6" w:rsidRPr="00991D3F" w:rsidRDefault="00A234D6" w:rsidP="00007D46">
            <w:pPr>
              <w:spacing w:line="276" w:lineRule="auto"/>
              <w:jc w:val="left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  <w:tc>
          <w:tcPr>
            <w:tcW w:w="4536" w:type="dxa"/>
            <w:vAlign w:val="center"/>
          </w:tcPr>
          <w:p w14:paraId="1CD9B8FC" w14:textId="77777777" w:rsidR="00A234D6" w:rsidRPr="00991D3F" w:rsidRDefault="00A234D6" w:rsidP="00007D46">
            <w:pPr>
              <w:spacing w:line="276" w:lineRule="auto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  <w:tc>
          <w:tcPr>
            <w:tcW w:w="1811" w:type="dxa"/>
            <w:vAlign w:val="center"/>
          </w:tcPr>
          <w:p w14:paraId="679A5983" w14:textId="77777777" w:rsidR="00A234D6" w:rsidRPr="00991D3F" w:rsidRDefault="00A234D6" w:rsidP="00007D4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991D3F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F・S・C・B</w:t>
            </w:r>
          </w:p>
        </w:tc>
        <w:tc>
          <w:tcPr>
            <w:tcW w:w="1449" w:type="dxa"/>
            <w:vAlign w:val="center"/>
          </w:tcPr>
          <w:p w14:paraId="2768D8BF" w14:textId="77777777" w:rsidR="00A234D6" w:rsidRPr="00991D3F" w:rsidRDefault="00A234D6" w:rsidP="00007D4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  <w:tc>
          <w:tcPr>
            <w:tcW w:w="1843" w:type="dxa"/>
            <w:vAlign w:val="center"/>
          </w:tcPr>
          <w:p w14:paraId="7C4FEF46" w14:textId="77777777" w:rsidR="00A234D6" w:rsidRPr="00991D3F" w:rsidRDefault="00A234D6" w:rsidP="00007D4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991D3F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OS・RP</w:t>
            </w:r>
          </w:p>
        </w:tc>
        <w:tc>
          <w:tcPr>
            <w:tcW w:w="3402" w:type="dxa"/>
            <w:vAlign w:val="center"/>
          </w:tcPr>
          <w:p w14:paraId="219B531B" w14:textId="77777777" w:rsidR="00A234D6" w:rsidRPr="00991D3F" w:rsidRDefault="00A234D6" w:rsidP="00007D4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</w:tr>
      <w:tr w:rsidR="00A234D6" w:rsidRPr="00991D3F" w14:paraId="6DADA127" w14:textId="77777777" w:rsidTr="00736414">
        <w:trPr>
          <w:trHeight w:val="454"/>
        </w:trPr>
        <w:tc>
          <w:tcPr>
            <w:tcW w:w="1942" w:type="dxa"/>
            <w:vAlign w:val="center"/>
          </w:tcPr>
          <w:p w14:paraId="6D401C75" w14:textId="77777777" w:rsidR="00A234D6" w:rsidRPr="00991D3F" w:rsidRDefault="00A234D6" w:rsidP="00007D46">
            <w:pPr>
              <w:spacing w:line="276" w:lineRule="auto"/>
              <w:jc w:val="left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  <w:tc>
          <w:tcPr>
            <w:tcW w:w="4536" w:type="dxa"/>
            <w:vAlign w:val="center"/>
          </w:tcPr>
          <w:p w14:paraId="4F90B574" w14:textId="77777777" w:rsidR="00A234D6" w:rsidRPr="00991D3F" w:rsidRDefault="00A234D6" w:rsidP="00007D46">
            <w:pPr>
              <w:spacing w:line="276" w:lineRule="auto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  <w:tc>
          <w:tcPr>
            <w:tcW w:w="1811" w:type="dxa"/>
            <w:vAlign w:val="center"/>
          </w:tcPr>
          <w:p w14:paraId="7D8E1434" w14:textId="77777777" w:rsidR="00A234D6" w:rsidRPr="00991D3F" w:rsidRDefault="00A234D6" w:rsidP="00007D4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991D3F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F・S・C・B</w:t>
            </w:r>
          </w:p>
        </w:tc>
        <w:tc>
          <w:tcPr>
            <w:tcW w:w="1449" w:type="dxa"/>
            <w:vAlign w:val="center"/>
          </w:tcPr>
          <w:p w14:paraId="4EAA12C4" w14:textId="77777777" w:rsidR="00A234D6" w:rsidRPr="00991D3F" w:rsidRDefault="00A234D6" w:rsidP="00007D4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  <w:tc>
          <w:tcPr>
            <w:tcW w:w="1843" w:type="dxa"/>
            <w:vAlign w:val="center"/>
          </w:tcPr>
          <w:p w14:paraId="6D9EB70D" w14:textId="77777777" w:rsidR="00A234D6" w:rsidRPr="00991D3F" w:rsidRDefault="00A234D6" w:rsidP="00007D4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991D3F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OS・RP</w:t>
            </w:r>
          </w:p>
        </w:tc>
        <w:tc>
          <w:tcPr>
            <w:tcW w:w="3402" w:type="dxa"/>
            <w:vAlign w:val="center"/>
          </w:tcPr>
          <w:p w14:paraId="7CE1635B" w14:textId="77777777" w:rsidR="00A234D6" w:rsidRPr="00991D3F" w:rsidRDefault="00A234D6" w:rsidP="00007D4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</w:tr>
      <w:tr w:rsidR="00A234D6" w:rsidRPr="00991D3F" w14:paraId="08D7C62D" w14:textId="77777777" w:rsidTr="00736414">
        <w:trPr>
          <w:trHeight w:val="454"/>
        </w:trPr>
        <w:tc>
          <w:tcPr>
            <w:tcW w:w="1942" w:type="dxa"/>
            <w:vAlign w:val="center"/>
          </w:tcPr>
          <w:p w14:paraId="390C4230" w14:textId="77777777" w:rsidR="00A234D6" w:rsidRPr="00991D3F" w:rsidRDefault="00A234D6" w:rsidP="00007D46">
            <w:pPr>
              <w:spacing w:line="276" w:lineRule="auto"/>
              <w:jc w:val="left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  <w:tc>
          <w:tcPr>
            <w:tcW w:w="4536" w:type="dxa"/>
            <w:vAlign w:val="center"/>
          </w:tcPr>
          <w:p w14:paraId="2654105E" w14:textId="77777777" w:rsidR="00A234D6" w:rsidRPr="00991D3F" w:rsidRDefault="00A234D6" w:rsidP="00007D46">
            <w:pPr>
              <w:spacing w:line="276" w:lineRule="auto"/>
              <w:jc w:val="left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  <w:tc>
          <w:tcPr>
            <w:tcW w:w="1811" w:type="dxa"/>
            <w:vAlign w:val="center"/>
          </w:tcPr>
          <w:p w14:paraId="0204B354" w14:textId="77777777" w:rsidR="00A234D6" w:rsidRPr="00991D3F" w:rsidRDefault="00A234D6" w:rsidP="00007D4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991D3F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F・S・C・B</w:t>
            </w:r>
          </w:p>
        </w:tc>
        <w:tc>
          <w:tcPr>
            <w:tcW w:w="1449" w:type="dxa"/>
            <w:vAlign w:val="center"/>
          </w:tcPr>
          <w:p w14:paraId="09605471" w14:textId="77777777" w:rsidR="00A234D6" w:rsidRPr="00991D3F" w:rsidRDefault="00A234D6" w:rsidP="00007D4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  <w:tc>
          <w:tcPr>
            <w:tcW w:w="1843" w:type="dxa"/>
            <w:vAlign w:val="center"/>
          </w:tcPr>
          <w:p w14:paraId="4F942BFF" w14:textId="77777777" w:rsidR="00A234D6" w:rsidRPr="00991D3F" w:rsidRDefault="00A234D6" w:rsidP="00007D4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991D3F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OS・RP</w:t>
            </w:r>
          </w:p>
        </w:tc>
        <w:tc>
          <w:tcPr>
            <w:tcW w:w="3402" w:type="dxa"/>
            <w:vAlign w:val="center"/>
          </w:tcPr>
          <w:p w14:paraId="0268C846" w14:textId="77777777" w:rsidR="00A234D6" w:rsidRPr="00991D3F" w:rsidRDefault="00A234D6" w:rsidP="00007D4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</w:tr>
      <w:tr w:rsidR="00A234D6" w:rsidRPr="00991D3F" w14:paraId="055ED4D1" w14:textId="77777777" w:rsidTr="00736414">
        <w:trPr>
          <w:trHeight w:val="454"/>
        </w:trPr>
        <w:tc>
          <w:tcPr>
            <w:tcW w:w="1942" w:type="dxa"/>
            <w:vAlign w:val="center"/>
          </w:tcPr>
          <w:p w14:paraId="58DA6E49" w14:textId="77777777" w:rsidR="00A234D6" w:rsidRPr="00991D3F" w:rsidRDefault="00A234D6" w:rsidP="00007D46">
            <w:pPr>
              <w:spacing w:line="276" w:lineRule="auto"/>
              <w:ind w:right="440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536" w:type="dxa"/>
            <w:vAlign w:val="center"/>
          </w:tcPr>
          <w:p w14:paraId="4EC5D15B" w14:textId="77777777" w:rsidR="00A234D6" w:rsidRPr="00991D3F" w:rsidRDefault="00A234D6" w:rsidP="00007D46">
            <w:pPr>
              <w:spacing w:line="276" w:lineRule="auto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811" w:type="dxa"/>
            <w:vAlign w:val="center"/>
          </w:tcPr>
          <w:p w14:paraId="15FD81BA" w14:textId="77777777" w:rsidR="00A234D6" w:rsidRPr="00991D3F" w:rsidRDefault="00A234D6" w:rsidP="00007D4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991D3F">
              <w:rPr>
                <w:rFonts w:ascii="ＭＳ ゴシック" w:eastAsia="ＭＳ ゴシック" w:hAnsi="ＭＳ ゴシック" w:hint="eastAsia"/>
                <w:sz w:val="22"/>
              </w:rPr>
              <w:t>F・S・C・B</w:t>
            </w:r>
          </w:p>
        </w:tc>
        <w:tc>
          <w:tcPr>
            <w:tcW w:w="1449" w:type="dxa"/>
            <w:vAlign w:val="center"/>
          </w:tcPr>
          <w:p w14:paraId="3966851A" w14:textId="77777777" w:rsidR="00A234D6" w:rsidRPr="00991D3F" w:rsidRDefault="00A234D6" w:rsidP="00007D4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843" w:type="dxa"/>
            <w:vAlign w:val="center"/>
          </w:tcPr>
          <w:p w14:paraId="2D0D09B1" w14:textId="77777777" w:rsidR="00A234D6" w:rsidRPr="00991D3F" w:rsidRDefault="00A234D6" w:rsidP="00007D4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991D3F">
              <w:rPr>
                <w:rFonts w:ascii="ＭＳ ゴシック" w:eastAsia="ＭＳ ゴシック" w:hAnsi="ＭＳ ゴシック" w:hint="eastAsia"/>
                <w:sz w:val="22"/>
              </w:rPr>
              <w:t>OS・RP</w:t>
            </w:r>
          </w:p>
        </w:tc>
        <w:tc>
          <w:tcPr>
            <w:tcW w:w="3402" w:type="dxa"/>
            <w:vAlign w:val="center"/>
          </w:tcPr>
          <w:p w14:paraId="68399D92" w14:textId="77777777" w:rsidR="00A234D6" w:rsidRPr="00991D3F" w:rsidRDefault="00A234D6" w:rsidP="00007D4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A234D6" w:rsidRPr="00991D3F" w14:paraId="467F6D7D" w14:textId="77777777" w:rsidTr="00736414">
        <w:trPr>
          <w:trHeight w:val="454"/>
        </w:trPr>
        <w:tc>
          <w:tcPr>
            <w:tcW w:w="1942" w:type="dxa"/>
            <w:vAlign w:val="center"/>
          </w:tcPr>
          <w:p w14:paraId="2217032F" w14:textId="77777777" w:rsidR="00A234D6" w:rsidRPr="00991D3F" w:rsidRDefault="00A234D6" w:rsidP="00007D46">
            <w:pPr>
              <w:spacing w:line="276" w:lineRule="auto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536" w:type="dxa"/>
            <w:vAlign w:val="center"/>
          </w:tcPr>
          <w:p w14:paraId="67E1F0D2" w14:textId="77777777" w:rsidR="00A234D6" w:rsidRPr="00991D3F" w:rsidRDefault="00A234D6" w:rsidP="00007D46">
            <w:pPr>
              <w:spacing w:line="276" w:lineRule="auto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811" w:type="dxa"/>
            <w:vAlign w:val="center"/>
          </w:tcPr>
          <w:p w14:paraId="61E0A4D1" w14:textId="77777777" w:rsidR="00A234D6" w:rsidRPr="00991D3F" w:rsidRDefault="00A234D6" w:rsidP="00007D4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991D3F">
              <w:rPr>
                <w:rFonts w:ascii="ＭＳ ゴシック" w:eastAsia="ＭＳ ゴシック" w:hAnsi="ＭＳ ゴシック" w:hint="eastAsia"/>
                <w:sz w:val="22"/>
              </w:rPr>
              <w:t>F・S・C・B</w:t>
            </w:r>
          </w:p>
        </w:tc>
        <w:tc>
          <w:tcPr>
            <w:tcW w:w="1449" w:type="dxa"/>
            <w:vAlign w:val="center"/>
          </w:tcPr>
          <w:p w14:paraId="021FE1C9" w14:textId="77777777" w:rsidR="00A234D6" w:rsidRPr="00991D3F" w:rsidRDefault="00A234D6" w:rsidP="00007D4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843" w:type="dxa"/>
            <w:vAlign w:val="center"/>
          </w:tcPr>
          <w:p w14:paraId="1C25992A" w14:textId="77777777" w:rsidR="00A234D6" w:rsidRPr="00991D3F" w:rsidRDefault="00A234D6" w:rsidP="00007D4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991D3F">
              <w:rPr>
                <w:rFonts w:ascii="ＭＳ ゴシック" w:eastAsia="ＭＳ ゴシック" w:hAnsi="ＭＳ ゴシック" w:hint="eastAsia"/>
                <w:sz w:val="22"/>
              </w:rPr>
              <w:t>OS・RP</w:t>
            </w:r>
          </w:p>
        </w:tc>
        <w:tc>
          <w:tcPr>
            <w:tcW w:w="3402" w:type="dxa"/>
            <w:vAlign w:val="center"/>
          </w:tcPr>
          <w:p w14:paraId="69719C20" w14:textId="77777777" w:rsidR="00A234D6" w:rsidRPr="00991D3F" w:rsidRDefault="00A234D6" w:rsidP="00007D4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21982389" w14:textId="77777777" w:rsidR="00A234D6" w:rsidRPr="00991D3F" w:rsidRDefault="00A234D6" w:rsidP="00A234D6">
      <w:pPr>
        <w:numPr>
          <w:ilvl w:val="0"/>
          <w:numId w:val="3"/>
        </w:numPr>
        <w:spacing w:line="276" w:lineRule="auto"/>
        <w:jc w:val="left"/>
        <w:rPr>
          <w:rFonts w:ascii="ＭＳ Ｐゴシック" w:eastAsia="ＭＳ Ｐゴシック" w:hAnsi="ＭＳ Ｐゴシック"/>
          <w:sz w:val="22"/>
        </w:rPr>
      </w:pPr>
      <w:r w:rsidRPr="00991D3F">
        <w:rPr>
          <w:rFonts w:ascii="ＭＳ Ｐゴシック" w:eastAsia="ＭＳ Ｐゴシック" w:hAnsi="ＭＳ Ｐゴシック"/>
          <w:sz w:val="22"/>
        </w:rPr>
        <w:t>*</w:t>
      </w:r>
      <w:r w:rsidRPr="00991D3F">
        <w:rPr>
          <w:rFonts w:ascii="ＭＳ Ｐゴシック" w:eastAsia="ＭＳ Ｐゴシック" w:hAnsi="ＭＳ Ｐゴシック" w:hint="eastAsia"/>
          <w:sz w:val="22"/>
        </w:rPr>
        <w:t>1－F:フェース、S:スラブ、C:クラック、B：ボルダリング。　*2－OS:オンサイト、RP:レッドポイント。</w:t>
      </w:r>
    </w:p>
    <w:p w14:paraId="6498116A" w14:textId="77777777" w:rsidR="00A234D6" w:rsidRPr="00991D3F" w:rsidRDefault="00A234D6" w:rsidP="00A234D6">
      <w:pPr>
        <w:numPr>
          <w:ilvl w:val="0"/>
          <w:numId w:val="3"/>
        </w:numPr>
        <w:spacing w:line="276" w:lineRule="auto"/>
        <w:jc w:val="left"/>
        <w:rPr>
          <w:rFonts w:ascii="ＭＳ ゴシック" w:eastAsia="ＭＳ ゴシック" w:hAnsi="ＭＳ ゴシック"/>
          <w:color w:val="000000"/>
          <w:sz w:val="20"/>
        </w:rPr>
      </w:pPr>
      <w:r w:rsidRPr="00991D3F">
        <w:rPr>
          <w:rFonts w:ascii="ＭＳ Ｐゴシック" w:eastAsia="ＭＳ Ｐゴシック" w:hAnsi="ＭＳ Ｐゴシック" w:hint="eastAsia"/>
          <w:sz w:val="22"/>
        </w:rPr>
        <w:t>※</w:t>
      </w:r>
      <w:r w:rsidRPr="00991D3F">
        <w:rPr>
          <w:rFonts w:ascii="ＭＳ ゴシック" w:eastAsia="ＭＳ ゴシック" w:hAnsi="ＭＳ ゴシック" w:hint="eastAsia"/>
          <w:color w:val="000000"/>
          <w:sz w:val="20"/>
        </w:rPr>
        <w:t>5年以内の履歴を記入のこと。</w:t>
      </w:r>
      <w:r w:rsidRPr="00991D3F">
        <w:rPr>
          <w:rFonts w:ascii="ＭＳ Ｐゴシック" w:eastAsia="ＭＳ Ｐゴシック" w:hAnsi="Times New Roman" w:hint="eastAsia"/>
          <w:color w:val="000000"/>
          <w:kern w:val="0"/>
          <w:sz w:val="20"/>
        </w:rPr>
        <w:t>形状・内容は片寄らず、多様なクライミング技術が判る様な履歴。ルートは認知度の高いものが望ましい。</w:t>
      </w:r>
    </w:p>
    <w:p w14:paraId="38E0F6C2" w14:textId="77777777" w:rsidR="00A234D6" w:rsidRPr="00991D3F" w:rsidRDefault="00A234D6" w:rsidP="00A234D6">
      <w:pPr>
        <w:spacing w:line="276" w:lineRule="auto"/>
        <w:ind w:left="360"/>
        <w:jc w:val="left"/>
        <w:rPr>
          <w:rFonts w:ascii="ＭＳ ゴシック" w:eastAsia="ＭＳ ゴシック" w:hAnsi="ＭＳ ゴシック"/>
          <w:color w:val="000000"/>
          <w:sz w:val="20"/>
        </w:rPr>
      </w:pPr>
    </w:p>
    <w:p w14:paraId="296755DB" w14:textId="77777777" w:rsidR="00A234D6" w:rsidRPr="00991D3F" w:rsidRDefault="00A234D6" w:rsidP="00A234D6">
      <w:pPr>
        <w:numPr>
          <w:ilvl w:val="0"/>
          <w:numId w:val="3"/>
        </w:numPr>
        <w:spacing w:line="276" w:lineRule="auto"/>
        <w:jc w:val="left"/>
        <w:rPr>
          <w:rFonts w:ascii="ＭＳ ゴシック" w:eastAsia="ＭＳ ゴシック" w:hAnsi="ＭＳ ゴシック"/>
          <w:color w:val="000000"/>
          <w:sz w:val="22"/>
        </w:rPr>
      </w:pPr>
      <w:r w:rsidRPr="00991D3F">
        <w:rPr>
          <w:rFonts w:ascii="ＭＳ ゴシック" w:eastAsia="ＭＳ ゴシック" w:hAnsi="ＭＳ ゴシック" w:hint="eastAsia"/>
          <w:color w:val="000000"/>
          <w:sz w:val="22"/>
        </w:rPr>
        <w:t xml:space="preserve">【競技履歴】　※必須ではない　　　　　　　　　　　　　　　　　　　　　　　　　　　　　　　　　　　　　　　　　　　　　　　　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2"/>
        <w:gridCol w:w="1712"/>
        <w:gridCol w:w="4095"/>
        <w:gridCol w:w="1989"/>
        <w:gridCol w:w="1985"/>
        <w:gridCol w:w="3260"/>
      </w:tblGrid>
      <w:tr w:rsidR="00A234D6" w:rsidRPr="00991D3F" w14:paraId="723372C7" w14:textId="77777777" w:rsidTr="00736414">
        <w:trPr>
          <w:trHeight w:val="454"/>
        </w:trPr>
        <w:tc>
          <w:tcPr>
            <w:tcW w:w="1942" w:type="dxa"/>
            <w:vAlign w:val="center"/>
          </w:tcPr>
          <w:p w14:paraId="7C55832E" w14:textId="77777777" w:rsidR="00A234D6" w:rsidRPr="00991D3F" w:rsidRDefault="00A234D6" w:rsidP="00007D4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991D3F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年　月</w:t>
            </w:r>
          </w:p>
        </w:tc>
        <w:tc>
          <w:tcPr>
            <w:tcW w:w="1712" w:type="dxa"/>
            <w:vAlign w:val="center"/>
          </w:tcPr>
          <w:p w14:paraId="779666A1" w14:textId="77777777" w:rsidR="00A234D6" w:rsidRPr="00991D3F" w:rsidRDefault="00A234D6" w:rsidP="00007D4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991D3F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主催</w:t>
            </w:r>
          </w:p>
        </w:tc>
        <w:tc>
          <w:tcPr>
            <w:tcW w:w="4095" w:type="dxa"/>
            <w:vAlign w:val="center"/>
          </w:tcPr>
          <w:p w14:paraId="5FEC367B" w14:textId="77777777" w:rsidR="00A234D6" w:rsidRPr="00991D3F" w:rsidRDefault="00A234D6" w:rsidP="00007D4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991D3F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大会名</w:t>
            </w:r>
          </w:p>
        </w:tc>
        <w:tc>
          <w:tcPr>
            <w:tcW w:w="1989" w:type="dxa"/>
            <w:vAlign w:val="center"/>
          </w:tcPr>
          <w:p w14:paraId="03F3009A" w14:textId="77777777" w:rsidR="00A234D6" w:rsidRPr="00991D3F" w:rsidRDefault="00A234D6" w:rsidP="00007D4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991D3F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カテゴリー</w:t>
            </w:r>
          </w:p>
        </w:tc>
        <w:tc>
          <w:tcPr>
            <w:tcW w:w="1985" w:type="dxa"/>
            <w:vAlign w:val="center"/>
          </w:tcPr>
          <w:p w14:paraId="1C6AC759" w14:textId="77777777" w:rsidR="00A234D6" w:rsidRPr="00991D3F" w:rsidRDefault="00A234D6" w:rsidP="00007D4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991D3F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成績</w:t>
            </w:r>
          </w:p>
        </w:tc>
        <w:tc>
          <w:tcPr>
            <w:tcW w:w="3260" w:type="dxa"/>
            <w:vAlign w:val="center"/>
          </w:tcPr>
          <w:p w14:paraId="476E6C09" w14:textId="77777777" w:rsidR="00A234D6" w:rsidRPr="00991D3F" w:rsidRDefault="00A234D6" w:rsidP="00007D4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991D3F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備考</w:t>
            </w:r>
          </w:p>
        </w:tc>
      </w:tr>
      <w:tr w:rsidR="00A234D6" w:rsidRPr="00991D3F" w14:paraId="47D84AD7" w14:textId="77777777" w:rsidTr="00736414">
        <w:trPr>
          <w:trHeight w:val="454"/>
        </w:trPr>
        <w:tc>
          <w:tcPr>
            <w:tcW w:w="1942" w:type="dxa"/>
            <w:vAlign w:val="center"/>
          </w:tcPr>
          <w:p w14:paraId="3AC73082" w14:textId="77777777" w:rsidR="00A234D6" w:rsidRPr="00991D3F" w:rsidRDefault="00A234D6" w:rsidP="00007D46">
            <w:pPr>
              <w:spacing w:line="276" w:lineRule="auto"/>
              <w:ind w:right="660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  <w:tc>
          <w:tcPr>
            <w:tcW w:w="1712" w:type="dxa"/>
            <w:vAlign w:val="center"/>
          </w:tcPr>
          <w:p w14:paraId="069CBA94" w14:textId="77777777" w:rsidR="00A234D6" w:rsidRPr="00991D3F" w:rsidRDefault="00A234D6" w:rsidP="00007D4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  <w:tc>
          <w:tcPr>
            <w:tcW w:w="4095" w:type="dxa"/>
            <w:vAlign w:val="center"/>
          </w:tcPr>
          <w:p w14:paraId="45AE80F4" w14:textId="77777777" w:rsidR="00A234D6" w:rsidRPr="00991D3F" w:rsidRDefault="00A234D6" w:rsidP="00007D4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  <w:tc>
          <w:tcPr>
            <w:tcW w:w="1989" w:type="dxa"/>
            <w:vAlign w:val="center"/>
          </w:tcPr>
          <w:p w14:paraId="5295EB87" w14:textId="77777777" w:rsidR="00A234D6" w:rsidRPr="00991D3F" w:rsidRDefault="00A234D6" w:rsidP="00007D4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  <w:tc>
          <w:tcPr>
            <w:tcW w:w="1985" w:type="dxa"/>
            <w:vAlign w:val="center"/>
          </w:tcPr>
          <w:p w14:paraId="5C79808B" w14:textId="77777777" w:rsidR="00A234D6" w:rsidRPr="00991D3F" w:rsidRDefault="00A234D6" w:rsidP="00007D4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  <w:tc>
          <w:tcPr>
            <w:tcW w:w="3260" w:type="dxa"/>
            <w:vAlign w:val="center"/>
          </w:tcPr>
          <w:p w14:paraId="3C4540EB" w14:textId="77777777" w:rsidR="00A234D6" w:rsidRPr="00991D3F" w:rsidRDefault="00A234D6" w:rsidP="00007D4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</w:tr>
      <w:tr w:rsidR="00A234D6" w:rsidRPr="00991D3F" w14:paraId="57DC2651" w14:textId="77777777" w:rsidTr="00736414">
        <w:trPr>
          <w:trHeight w:val="454"/>
        </w:trPr>
        <w:tc>
          <w:tcPr>
            <w:tcW w:w="1942" w:type="dxa"/>
            <w:vAlign w:val="center"/>
          </w:tcPr>
          <w:p w14:paraId="4FBC0148" w14:textId="77777777" w:rsidR="00A234D6" w:rsidRPr="00991D3F" w:rsidRDefault="00A234D6" w:rsidP="00007D4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  <w:tc>
          <w:tcPr>
            <w:tcW w:w="1712" w:type="dxa"/>
            <w:vAlign w:val="center"/>
          </w:tcPr>
          <w:p w14:paraId="7A8A0590" w14:textId="77777777" w:rsidR="00A234D6" w:rsidRPr="00991D3F" w:rsidRDefault="00A234D6" w:rsidP="00007D4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  <w:tc>
          <w:tcPr>
            <w:tcW w:w="4095" w:type="dxa"/>
            <w:vAlign w:val="center"/>
          </w:tcPr>
          <w:p w14:paraId="1C04606C" w14:textId="77777777" w:rsidR="00A234D6" w:rsidRPr="00991D3F" w:rsidRDefault="00A234D6" w:rsidP="00007D4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  <w:tc>
          <w:tcPr>
            <w:tcW w:w="1989" w:type="dxa"/>
            <w:vAlign w:val="center"/>
          </w:tcPr>
          <w:p w14:paraId="6EF3D37E" w14:textId="77777777" w:rsidR="00A234D6" w:rsidRPr="00991D3F" w:rsidRDefault="00A234D6" w:rsidP="00007D4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  <w:tc>
          <w:tcPr>
            <w:tcW w:w="1985" w:type="dxa"/>
            <w:vAlign w:val="center"/>
          </w:tcPr>
          <w:p w14:paraId="1B0574D3" w14:textId="77777777" w:rsidR="00A234D6" w:rsidRPr="00991D3F" w:rsidRDefault="00A234D6" w:rsidP="00007D4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  <w:tc>
          <w:tcPr>
            <w:tcW w:w="3260" w:type="dxa"/>
            <w:vAlign w:val="center"/>
          </w:tcPr>
          <w:p w14:paraId="3B5F736E" w14:textId="77777777" w:rsidR="00A234D6" w:rsidRPr="00991D3F" w:rsidRDefault="00A234D6" w:rsidP="00007D4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</w:tr>
    </w:tbl>
    <w:p w14:paraId="33B6C5B9" w14:textId="77777777" w:rsidR="00A234D6" w:rsidRPr="00991D3F" w:rsidRDefault="00A234D6" w:rsidP="00A234D6">
      <w:pPr>
        <w:spacing w:line="276" w:lineRule="auto"/>
        <w:ind w:left="360"/>
        <w:rPr>
          <w:rFonts w:ascii="ＭＳ ゴシック" w:eastAsia="ＭＳ ゴシック" w:hAnsi="ＭＳ ゴシック"/>
          <w:color w:val="000000"/>
          <w:sz w:val="22"/>
        </w:rPr>
      </w:pPr>
    </w:p>
    <w:p w14:paraId="05CC0AF3" w14:textId="77777777" w:rsidR="00A234D6" w:rsidRPr="00991D3F" w:rsidRDefault="00A234D6" w:rsidP="00A234D6">
      <w:pPr>
        <w:numPr>
          <w:ilvl w:val="0"/>
          <w:numId w:val="3"/>
        </w:numPr>
        <w:spacing w:line="276" w:lineRule="auto"/>
        <w:rPr>
          <w:rFonts w:ascii="ＭＳ ゴシック" w:eastAsia="ＭＳ ゴシック" w:hAnsi="ＭＳ ゴシック"/>
          <w:color w:val="000000"/>
          <w:sz w:val="22"/>
        </w:rPr>
      </w:pPr>
      <w:r w:rsidRPr="00991D3F">
        <w:rPr>
          <w:rFonts w:ascii="ＭＳ ゴシック" w:eastAsia="ＭＳ ゴシック" w:hAnsi="ＭＳ ゴシック" w:hint="eastAsia"/>
          <w:color w:val="000000"/>
          <w:sz w:val="22"/>
        </w:rPr>
        <w:t>【コーチ・監督・指導履歴】</w:t>
      </w:r>
      <w:r w:rsidRPr="00991D3F">
        <w:rPr>
          <w:rFonts w:ascii="ＭＳ ゴシック" w:eastAsia="ＭＳ ゴシック" w:hAnsi="ＭＳ ゴシック" w:hint="eastAsia"/>
          <w:sz w:val="22"/>
        </w:rPr>
        <w:t xml:space="preserve">　※人工壁、クライミングジムでの指導実績も記入可能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54"/>
        <w:gridCol w:w="13729"/>
      </w:tblGrid>
      <w:tr w:rsidR="00A234D6" w:rsidRPr="00991D3F" w14:paraId="645A5C0E" w14:textId="77777777" w:rsidTr="00736414">
        <w:trPr>
          <w:trHeight w:val="454"/>
        </w:trPr>
        <w:tc>
          <w:tcPr>
            <w:tcW w:w="1254" w:type="dxa"/>
            <w:vAlign w:val="center"/>
          </w:tcPr>
          <w:p w14:paraId="7FCCBD5A" w14:textId="77777777" w:rsidR="00A234D6" w:rsidRPr="00991D3F" w:rsidRDefault="00A234D6" w:rsidP="00007D4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991D3F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年</w:t>
            </w:r>
          </w:p>
        </w:tc>
        <w:tc>
          <w:tcPr>
            <w:tcW w:w="13729" w:type="dxa"/>
            <w:vAlign w:val="center"/>
          </w:tcPr>
          <w:p w14:paraId="6C8924EC" w14:textId="77777777" w:rsidR="00A234D6" w:rsidRPr="00991D3F" w:rsidRDefault="00A234D6" w:rsidP="00007D4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991D3F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自由表記　例）　○○国体成年男子監督　、○○講習会講師　etc</w:t>
            </w:r>
          </w:p>
        </w:tc>
      </w:tr>
      <w:tr w:rsidR="00A234D6" w:rsidRPr="00991D3F" w14:paraId="48FFE41F" w14:textId="77777777" w:rsidTr="00736414">
        <w:trPr>
          <w:trHeight w:val="454"/>
        </w:trPr>
        <w:tc>
          <w:tcPr>
            <w:tcW w:w="1254" w:type="dxa"/>
            <w:vAlign w:val="center"/>
          </w:tcPr>
          <w:p w14:paraId="798A7BB2" w14:textId="77777777" w:rsidR="00A234D6" w:rsidRPr="00991D3F" w:rsidRDefault="00A234D6" w:rsidP="00007D4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  <w:tc>
          <w:tcPr>
            <w:tcW w:w="13729" w:type="dxa"/>
            <w:vAlign w:val="center"/>
          </w:tcPr>
          <w:p w14:paraId="50B84A1C" w14:textId="77777777" w:rsidR="00A234D6" w:rsidRPr="00991D3F" w:rsidRDefault="00A234D6" w:rsidP="00007D46">
            <w:pPr>
              <w:spacing w:line="276" w:lineRule="auto"/>
              <w:jc w:val="left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</w:tr>
      <w:tr w:rsidR="00A234D6" w:rsidRPr="00991D3F" w14:paraId="523EDEE5" w14:textId="77777777" w:rsidTr="00736414">
        <w:trPr>
          <w:trHeight w:val="454"/>
        </w:trPr>
        <w:tc>
          <w:tcPr>
            <w:tcW w:w="1254" w:type="dxa"/>
            <w:vAlign w:val="center"/>
          </w:tcPr>
          <w:p w14:paraId="1BDF4BD6" w14:textId="77777777" w:rsidR="00A234D6" w:rsidRPr="00991D3F" w:rsidRDefault="00A234D6" w:rsidP="00007D4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  <w:tc>
          <w:tcPr>
            <w:tcW w:w="13729" w:type="dxa"/>
            <w:vAlign w:val="center"/>
          </w:tcPr>
          <w:p w14:paraId="606D0AA9" w14:textId="77777777" w:rsidR="00A234D6" w:rsidRPr="00991D3F" w:rsidRDefault="00A234D6" w:rsidP="00007D46">
            <w:pPr>
              <w:spacing w:line="276" w:lineRule="auto"/>
              <w:jc w:val="left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</w:tr>
      <w:tr w:rsidR="00A234D6" w:rsidRPr="00991D3F" w14:paraId="530FA226" w14:textId="77777777" w:rsidTr="00736414">
        <w:trPr>
          <w:trHeight w:val="454"/>
        </w:trPr>
        <w:tc>
          <w:tcPr>
            <w:tcW w:w="1254" w:type="dxa"/>
            <w:vAlign w:val="center"/>
          </w:tcPr>
          <w:p w14:paraId="50F9C770" w14:textId="77777777" w:rsidR="00A234D6" w:rsidRPr="00991D3F" w:rsidRDefault="00A234D6" w:rsidP="00007D4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  <w:tc>
          <w:tcPr>
            <w:tcW w:w="13729" w:type="dxa"/>
            <w:vAlign w:val="center"/>
          </w:tcPr>
          <w:p w14:paraId="19650222" w14:textId="77777777" w:rsidR="00A234D6" w:rsidRPr="00991D3F" w:rsidRDefault="00A234D6" w:rsidP="00007D4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</w:tr>
    </w:tbl>
    <w:p w14:paraId="19CC76CE" w14:textId="77777777" w:rsidR="00D23146" w:rsidRDefault="00D23146" w:rsidP="00A234D6">
      <w:pPr>
        <w:ind w:left="360"/>
        <w:rPr>
          <w:rFonts w:ascii="ＭＳ Ｐゴシック" w:eastAsia="ＭＳ Ｐゴシック" w:hAnsi="Times New Roman"/>
          <w:color w:val="000000"/>
          <w:kern w:val="0"/>
          <w:sz w:val="20"/>
          <w:szCs w:val="28"/>
        </w:rPr>
      </w:pPr>
    </w:p>
    <w:p w14:paraId="53F67EFF" w14:textId="77777777" w:rsidR="00A234D6" w:rsidRPr="00991D3F" w:rsidRDefault="00D23146" w:rsidP="00A234D6">
      <w:pPr>
        <w:ind w:left="360"/>
        <w:rPr>
          <w:rFonts w:eastAsia="ＭＳ ゴシック"/>
          <w:sz w:val="18"/>
        </w:rPr>
      </w:pPr>
      <w:r w:rsidRPr="00991D3F">
        <w:rPr>
          <w:rFonts w:ascii="ＭＳ Ｐゴシック" w:eastAsia="ＭＳ Ｐゴシック" w:hAnsi="Times New Roman" w:hint="eastAsia"/>
          <w:color w:val="000000"/>
          <w:kern w:val="0"/>
          <w:sz w:val="20"/>
          <w:szCs w:val="28"/>
        </w:rPr>
        <w:lastRenderedPageBreak/>
        <w:t>別添４</w:t>
      </w:r>
      <w:r w:rsidR="00DC1392" w:rsidRPr="00991D3F">
        <w:rPr>
          <w:rFonts w:ascii="ＭＳ Ｐゴシック" w:eastAsia="ＭＳ Ｐゴシック" w:hAnsi="Times New Roman" w:hint="eastAsia"/>
          <w:noProof/>
          <w:color w:val="000000"/>
          <w:kern w:val="0"/>
          <w:sz w:val="20"/>
          <w:szCs w:val="28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472C01FC" wp14:editId="7E550206">
                <wp:simplePos x="0" y="0"/>
                <wp:positionH relativeFrom="column">
                  <wp:posOffset>9017000</wp:posOffset>
                </wp:positionH>
                <wp:positionV relativeFrom="paragraph">
                  <wp:posOffset>-173990</wp:posOffset>
                </wp:positionV>
                <wp:extent cx="779145" cy="295275"/>
                <wp:effectExtent l="0" t="0" r="0" b="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914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E550C2" w14:textId="7950870E" w:rsidR="00A234D6" w:rsidRDefault="00A234D6" w:rsidP="00A234D6">
                            <w:r>
                              <w:rPr>
                                <w:rFonts w:hint="eastAsia"/>
                              </w:rPr>
                              <w:t>20</w:t>
                            </w:r>
                            <w:r w:rsidR="006F7C80">
                              <w:t>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2C01FC" id="_x0000_s1027" type="#_x0000_t202" style="position:absolute;left:0;text-align:left;margin-left:710pt;margin-top:-13.7pt;width:61.35pt;height:23.2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" stroked="f">
                <v:textbox>
                  <w:txbxContent>
                    <w:p w14:paraId="45E550C2" w14:textId="7950870E" w:rsidR="00A234D6" w:rsidRDefault="00A234D6" w:rsidP="00A234D6">
                      <w:r>
                        <w:rPr>
                          <w:rFonts w:hint="eastAsia"/>
                        </w:rPr>
                        <w:t>20</w:t>
                      </w:r>
                      <w:r w:rsidR="006F7C80">
                        <w:t>21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272E563" w14:textId="77777777" w:rsidR="00D23146" w:rsidRPr="00D23146" w:rsidRDefault="00A234D6" w:rsidP="00A234D6">
      <w:pPr>
        <w:spacing w:line="276" w:lineRule="auto"/>
        <w:ind w:left="149" w:firstLine="284"/>
        <w:rPr>
          <w:rFonts w:ascii="ＭＳ ゴシック" w:eastAsia="ＭＳ ゴシック" w:hAnsi="ＭＳ ゴシック"/>
          <w:color w:val="000000"/>
          <w:sz w:val="22"/>
        </w:rPr>
      </w:pPr>
      <w:r w:rsidRPr="00991D3F">
        <w:rPr>
          <w:rFonts w:ascii="ＭＳ Ｐゴシック" w:eastAsia="ＭＳ Ｐゴシック" w:hAnsi="Times New Roman" w:hint="eastAsia"/>
          <w:color w:val="000000"/>
          <w:kern w:val="0"/>
          <w:sz w:val="20"/>
          <w:szCs w:val="28"/>
        </w:rPr>
        <w:t xml:space="preserve">　　　　</w:t>
      </w:r>
      <w:r w:rsidRPr="00991D3F">
        <w:rPr>
          <w:rFonts w:ascii="ＭＳ Ｐゴシック" w:eastAsia="ＭＳ Ｐゴシック" w:hAnsi="Times New Roman" w:hint="eastAsia"/>
          <w:color w:val="000000"/>
          <w:kern w:val="0"/>
          <w:sz w:val="28"/>
          <w:szCs w:val="28"/>
          <w:u w:val="single"/>
        </w:rPr>
        <w:t>スポーツクライミングコーチ２講習会</w:t>
      </w:r>
      <w:r w:rsidRPr="00991D3F">
        <w:rPr>
          <w:rFonts w:ascii="ＭＳ Ｐゴシック" w:eastAsia="ＭＳ Ｐゴシック" w:hAnsi="Times New Roman" w:hint="eastAsia"/>
          <w:kern w:val="0"/>
          <w:sz w:val="28"/>
          <w:szCs w:val="28"/>
          <w:u w:val="single"/>
        </w:rPr>
        <w:t>認定</w:t>
      </w:r>
      <w:r w:rsidRPr="00991D3F">
        <w:rPr>
          <w:rFonts w:ascii="ＭＳ Ｐゴシック" w:eastAsia="ＭＳ Ｐゴシック" w:hAnsi="Times New Roman" w:hint="eastAsia"/>
          <w:color w:val="000000"/>
          <w:kern w:val="0"/>
          <w:sz w:val="28"/>
          <w:szCs w:val="28"/>
          <w:u w:val="single"/>
        </w:rPr>
        <w:t>申請者　クライミング履歴書</w:t>
      </w:r>
      <w:r w:rsidRPr="00991D3F">
        <w:rPr>
          <w:rFonts w:ascii="ＭＳ Ｐゴシック" w:eastAsia="ＭＳ Ｐゴシック" w:hAnsi="Times New Roman" w:hint="eastAsia"/>
          <w:color w:val="000000"/>
          <w:kern w:val="0"/>
          <w:sz w:val="28"/>
          <w:szCs w:val="28"/>
        </w:rPr>
        <w:t xml:space="preserve">　　　　　　</w:t>
      </w:r>
      <w:r w:rsidR="00DB5030">
        <w:rPr>
          <w:rFonts w:ascii="ＭＳ Ｐゴシック" w:eastAsia="ＭＳ Ｐゴシック" w:hAnsi="Times New Roman" w:hint="eastAsia"/>
          <w:color w:val="000000"/>
          <w:kern w:val="0"/>
          <w:sz w:val="28"/>
          <w:szCs w:val="28"/>
        </w:rPr>
        <w:t xml:space="preserve">　　　</w:t>
      </w:r>
      <w:r w:rsidRPr="00991D3F">
        <w:rPr>
          <w:rFonts w:ascii="ＭＳ ゴシック" w:eastAsia="ＭＳ ゴシック" w:hAnsi="ＭＳ ゴシック" w:hint="eastAsia"/>
          <w:color w:val="000000"/>
          <w:sz w:val="22"/>
        </w:rPr>
        <w:t xml:space="preserve">記入日　</w:t>
      </w:r>
      <w:r w:rsidR="00736414">
        <w:rPr>
          <w:rFonts w:ascii="ＭＳ ゴシック" w:eastAsia="ＭＳ ゴシック" w:hAnsi="ＭＳ ゴシック" w:hint="eastAsia"/>
          <w:color w:val="000000"/>
          <w:sz w:val="22"/>
        </w:rPr>
        <w:t>西暦</w:t>
      </w:r>
      <w:r w:rsidRPr="00991D3F">
        <w:rPr>
          <w:rFonts w:ascii="ＭＳ ゴシック" w:eastAsia="ＭＳ ゴシック" w:hAnsi="ＭＳ ゴシック" w:hint="eastAsia"/>
          <w:color w:val="000000"/>
          <w:sz w:val="22"/>
        </w:rPr>
        <w:t>○○○○年　○月</w:t>
      </w:r>
      <w:r w:rsidR="00736414">
        <w:rPr>
          <w:rFonts w:ascii="ＭＳ ゴシック" w:eastAsia="ＭＳ ゴシック" w:hAnsi="ＭＳ ゴシック" w:hint="eastAsia"/>
          <w:color w:val="000000"/>
          <w:sz w:val="22"/>
        </w:rPr>
        <w:t xml:space="preserve">　○日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93"/>
        <w:gridCol w:w="3543"/>
        <w:gridCol w:w="2833"/>
        <w:gridCol w:w="1570"/>
        <w:gridCol w:w="2478"/>
        <w:gridCol w:w="2967"/>
      </w:tblGrid>
      <w:tr w:rsidR="00A234D6" w:rsidRPr="00991D3F" w14:paraId="27A7E8BB" w14:textId="77777777" w:rsidTr="00736414">
        <w:trPr>
          <w:cantSplit/>
        </w:trPr>
        <w:tc>
          <w:tcPr>
            <w:tcW w:w="14983" w:type="dxa"/>
            <w:gridSpan w:val="6"/>
            <w:tcBorders>
              <w:top w:val="nil"/>
              <w:left w:val="nil"/>
              <w:right w:val="nil"/>
            </w:tcBorders>
          </w:tcPr>
          <w:p w14:paraId="7CD6DE41" w14:textId="215A21E5" w:rsidR="00A234D6" w:rsidRPr="00991D3F" w:rsidRDefault="00A234D6" w:rsidP="00007D46">
            <w:pPr>
              <w:spacing w:line="276" w:lineRule="auto"/>
              <w:jc w:val="left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991D3F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私は、下記のとおり受講条件の5.1</w:t>
            </w:r>
            <w:r w:rsidRPr="00991D3F">
              <w:rPr>
                <w:rFonts w:ascii="ＭＳ ゴシック" w:eastAsia="ＭＳ ゴシック" w:hAnsi="ＭＳ ゴシック"/>
                <w:color w:val="000000"/>
                <w:sz w:val="22"/>
              </w:rPr>
              <w:t>1</w:t>
            </w:r>
            <w:r w:rsidR="006F7C80">
              <w:rPr>
                <w:rFonts w:ascii="ＭＳ ゴシック" w:eastAsia="ＭＳ ゴシック" w:hAnsi="ＭＳ ゴシック"/>
                <w:color w:val="000000"/>
                <w:sz w:val="22"/>
              </w:rPr>
              <w:t>a</w:t>
            </w:r>
            <w:r w:rsidRPr="00991D3F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以上のリード、指導実績3年以上、</w:t>
            </w:r>
          </w:p>
          <w:p w14:paraId="5A1954E7" w14:textId="77777777" w:rsidR="00A234D6" w:rsidRPr="00991D3F" w:rsidRDefault="00DB5030" w:rsidP="00DB5030">
            <w:pPr>
              <w:spacing w:line="276" w:lineRule="auto"/>
              <w:jc w:val="left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991D3F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リード・懸垂下降を含むマルチピッチ経験および25歳以上を満たしています。</w:t>
            </w:r>
            <w:r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 xml:space="preserve">　　　　　　　　　　　　　　</w:t>
            </w:r>
            <w:r w:rsidR="00A234D6" w:rsidRPr="00991D3F">
              <w:rPr>
                <w:rFonts w:ascii="ＭＳ ゴシック" w:eastAsia="ＭＳ ゴシック" w:hAnsi="ＭＳ ゴシック" w:hint="eastAsia"/>
                <w:color w:val="000000"/>
                <w:sz w:val="22"/>
                <w:u w:val="single"/>
              </w:rPr>
              <w:t xml:space="preserve">氏名　　</w:t>
            </w:r>
            <w:r w:rsidR="00A234D6">
              <w:rPr>
                <w:rFonts w:ascii="ＭＳ ゴシック" w:eastAsia="ＭＳ ゴシック" w:hAnsi="ＭＳ ゴシック" w:hint="eastAsia"/>
                <w:color w:val="000000"/>
                <w:sz w:val="22"/>
                <w:u w:val="single"/>
              </w:rPr>
              <w:t xml:space="preserve">　　　　　　　　　</w:t>
            </w:r>
            <w:r w:rsidR="00A234D6" w:rsidRPr="00991D3F">
              <w:rPr>
                <w:rFonts w:ascii="ＭＳ ゴシック" w:eastAsia="ＭＳ ゴシック" w:hAnsi="ＭＳ ゴシック" w:hint="eastAsia"/>
                <w:color w:val="000000"/>
                <w:sz w:val="22"/>
                <w:u w:val="single"/>
              </w:rPr>
              <w:t xml:space="preserve">　　　　</w:t>
            </w:r>
            <w:r w:rsidR="00A234D6" w:rsidRPr="00991D3F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 xml:space="preserve">　印</w:t>
            </w:r>
          </w:p>
          <w:p w14:paraId="18DB1456" w14:textId="19D300C5" w:rsidR="00A234D6" w:rsidRPr="00991D3F" w:rsidRDefault="00A234D6" w:rsidP="00007D46">
            <w:pPr>
              <w:spacing w:line="276" w:lineRule="auto"/>
              <w:jc w:val="left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991D3F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【クライミング履歴】</w:t>
            </w:r>
            <w:r w:rsidRPr="00991D3F">
              <w:rPr>
                <w:rFonts w:ascii="ＭＳ ゴシック" w:eastAsia="ＭＳ ゴシック" w:hAnsi="ＭＳ ゴシック" w:hint="eastAsia"/>
                <w:sz w:val="22"/>
              </w:rPr>
              <w:t>※リードは5.11</w:t>
            </w:r>
            <w:r w:rsidR="006F7C80">
              <w:rPr>
                <w:rFonts w:ascii="ＭＳ ゴシック" w:eastAsia="ＭＳ ゴシック" w:hAnsi="ＭＳ ゴシック"/>
                <w:sz w:val="22"/>
              </w:rPr>
              <w:t>a</w:t>
            </w:r>
            <w:r w:rsidRPr="00991D3F">
              <w:rPr>
                <w:rFonts w:ascii="ＭＳ ゴシック" w:eastAsia="ＭＳ ゴシック" w:hAnsi="ＭＳ ゴシック" w:hint="eastAsia"/>
                <w:sz w:val="22"/>
              </w:rPr>
              <w:t>以上(3ルート以上)。ボルダリングは4級以上。懸垂下降を含むマルチピッチはグレードを問わず。</w:t>
            </w:r>
          </w:p>
        </w:tc>
      </w:tr>
      <w:tr w:rsidR="00A234D6" w:rsidRPr="00991D3F" w14:paraId="0FA73720" w14:textId="77777777" w:rsidTr="00736414">
        <w:trPr>
          <w:trHeight w:val="454"/>
        </w:trPr>
        <w:tc>
          <w:tcPr>
            <w:tcW w:w="0" w:type="auto"/>
            <w:vAlign w:val="center"/>
          </w:tcPr>
          <w:p w14:paraId="6F981E54" w14:textId="77777777" w:rsidR="00A234D6" w:rsidRPr="00991D3F" w:rsidRDefault="00A234D6" w:rsidP="00007D4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991D3F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年   月</w:t>
            </w:r>
          </w:p>
        </w:tc>
        <w:tc>
          <w:tcPr>
            <w:tcW w:w="0" w:type="auto"/>
            <w:vAlign w:val="center"/>
          </w:tcPr>
          <w:p w14:paraId="39D078E6" w14:textId="77777777" w:rsidR="00A234D6" w:rsidRPr="00991D3F" w:rsidRDefault="00A234D6" w:rsidP="00007D4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991D3F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ルート名及び岩場名</w:t>
            </w:r>
          </w:p>
        </w:tc>
        <w:tc>
          <w:tcPr>
            <w:tcW w:w="0" w:type="auto"/>
            <w:vAlign w:val="center"/>
          </w:tcPr>
          <w:p w14:paraId="0DBAD71D" w14:textId="77777777" w:rsidR="00A234D6" w:rsidRPr="00991D3F" w:rsidRDefault="00A234D6" w:rsidP="00007D4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991D3F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形状・内容　*1</w:t>
            </w:r>
          </w:p>
        </w:tc>
        <w:tc>
          <w:tcPr>
            <w:tcW w:w="0" w:type="auto"/>
            <w:vAlign w:val="center"/>
          </w:tcPr>
          <w:p w14:paraId="53DB38EB" w14:textId="77777777" w:rsidR="00A234D6" w:rsidRPr="00991D3F" w:rsidRDefault="00A234D6" w:rsidP="00007D4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991D3F">
              <w:rPr>
                <w:rFonts w:ascii="ＭＳ Ｐゴシック" w:eastAsia="ＭＳ Ｐゴシック" w:hAnsi="Times New Roman" w:hint="eastAsia"/>
                <w:color w:val="000000"/>
                <w:kern w:val="0"/>
              </w:rPr>
              <w:t>グレード</w:t>
            </w:r>
          </w:p>
        </w:tc>
        <w:tc>
          <w:tcPr>
            <w:tcW w:w="0" w:type="auto"/>
            <w:vAlign w:val="center"/>
          </w:tcPr>
          <w:p w14:paraId="1C2370DB" w14:textId="77777777" w:rsidR="00A234D6" w:rsidRPr="00991D3F" w:rsidRDefault="00A234D6" w:rsidP="00007D4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991D3F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スタイル　*2</w:t>
            </w:r>
          </w:p>
        </w:tc>
        <w:tc>
          <w:tcPr>
            <w:tcW w:w="1675" w:type="dxa"/>
            <w:vAlign w:val="center"/>
          </w:tcPr>
          <w:p w14:paraId="16AD411A" w14:textId="77777777" w:rsidR="00A234D6" w:rsidRPr="00991D3F" w:rsidRDefault="00A234D6" w:rsidP="00007D4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991D3F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備考</w:t>
            </w:r>
          </w:p>
        </w:tc>
      </w:tr>
      <w:tr w:rsidR="00A234D6" w:rsidRPr="00991D3F" w14:paraId="1D8F864C" w14:textId="77777777" w:rsidTr="00736414">
        <w:trPr>
          <w:trHeight w:val="454"/>
        </w:trPr>
        <w:tc>
          <w:tcPr>
            <w:tcW w:w="0" w:type="auto"/>
            <w:vAlign w:val="center"/>
          </w:tcPr>
          <w:p w14:paraId="1CFA6E57" w14:textId="77777777" w:rsidR="00A234D6" w:rsidRPr="00991D3F" w:rsidRDefault="00A234D6" w:rsidP="00007D46">
            <w:pPr>
              <w:spacing w:line="276" w:lineRule="auto"/>
              <w:jc w:val="left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  <w:tc>
          <w:tcPr>
            <w:tcW w:w="0" w:type="auto"/>
            <w:vAlign w:val="center"/>
          </w:tcPr>
          <w:p w14:paraId="4E67BD6C" w14:textId="77777777" w:rsidR="00A234D6" w:rsidRPr="00991D3F" w:rsidRDefault="00A234D6" w:rsidP="00007D46">
            <w:pPr>
              <w:spacing w:line="276" w:lineRule="auto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  <w:tc>
          <w:tcPr>
            <w:tcW w:w="0" w:type="auto"/>
            <w:vAlign w:val="center"/>
          </w:tcPr>
          <w:p w14:paraId="7CDAAC73" w14:textId="77777777" w:rsidR="00A234D6" w:rsidRPr="00991D3F" w:rsidRDefault="00A234D6" w:rsidP="00007D4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991D3F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F・S・C・B・</w:t>
            </w:r>
            <w:r w:rsidRPr="00991D3F">
              <w:rPr>
                <w:rFonts w:ascii="ＭＳ ゴシック" w:eastAsia="ＭＳ ゴシック" w:hAnsi="ＭＳ ゴシック"/>
                <w:color w:val="000000"/>
                <w:sz w:val="22"/>
              </w:rPr>
              <w:t>M</w:t>
            </w:r>
          </w:p>
        </w:tc>
        <w:tc>
          <w:tcPr>
            <w:tcW w:w="0" w:type="auto"/>
            <w:vAlign w:val="center"/>
          </w:tcPr>
          <w:p w14:paraId="6C16BE45" w14:textId="77777777" w:rsidR="00A234D6" w:rsidRPr="00991D3F" w:rsidRDefault="00A234D6" w:rsidP="00007D4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  <w:tc>
          <w:tcPr>
            <w:tcW w:w="0" w:type="auto"/>
            <w:vAlign w:val="center"/>
          </w:tcPr>
          <w:p w14:paraId="3F8E5F11" w14:textId="77777777" w:rsidR="00A234D6" w:rsidRPr="00991D3F" w:rsidRDefault="00A234D6" w:rsidP="00007D4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991D3F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OS・RP</w:t>
            </w:r>
          </w:p>
        </w:tc>
        <w:tc>
          <w:tcPr>
            <w:tcW w:w="1675" w:type="dxa"/>
            <w:vAlign w:val="center"/>
          </w:tcPr>
          <w:p w14:paraId="53E1EEB5" w14:textId="77777777" w:rsidR="00A234D6" w:rsidRPr="00991D3F" w:rsidRDefault="00A234D6" w:rsidP="00007D4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</w:tr>
      <w:tr w:rsidR="00A234D6" w:rsidRPr="00991D3F" w14:paraId="623EBC5B" w14:textId="77777777" w:rsidTr="00736414">
        <w:trPr>
          <w:trHeight w:val="454"/>
        </w:trPr>
        <w:tc>
          <w:tcPr>
            <w:tcW w:w="0" w:type="auto"/>
            <w:vAlign w:val="center"/>
          </w:tcPr>
          <w:p w14:paraId="261FE4B5" w14:textId="77777777" w:rsidR="00A234D6" w:rsidRPr="00991D3F" w:rsidRDefault="00A234D6" w:rsidP="00007D46">
            <w:pPr>
              <w:spacing w:line="276" w:lineRule="auto"/>
              <w:jc w:val="left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  <w:tc>
          <w:tcPr>
            <w:tcW w:w="0" w:type="auto"/>
            <w:vAlign w:val="center"/>
          </w:tcPr>
          <w:p w14:paraId="3095B817" w14:textId="77777777" w:rsidR="00A234D6" w:rsidRPr="00991D3F" w:rsidRDefault="00A234D6" w:rsidP="00007D46">
            <w:pPr>
              <w:spacing w:line="276" w:lineRule="auto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  <w:tc>
          <w:tcPr>
            <w:tcW w:w="0" w:type="auto"/>
            <w:vAlign w:val="center"/>
          </w:tcPr>
          <w:p w14:paraId="7AC41701" w14:textId="77777777" w:rsidR="00A234D6" w:rsidRPr="00991D3F" w:rsidRDefault="00A234D6" w:rsidP="00007D4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991D3F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F・S・C・B・</w:t>
            </w:r>
            <w:r w:rsidRPr="00991D3F">
              <w:rPr>
                <w:rFonts w:ascii="ＭＳ ゴシック" w:eastAsia="ＭＳ ゴシック" w:hAnsi="ＭＳ ゴシック"/>
                <w:color w:val="000000"/>
                <w:sz w:val="22"/>
              </w:rPr>
              <w:t>M</w:t>
            </w:r>
          </w:p>
        </w:tc>
        <w:tc>
          <w:tcPr>
            <w:tcW w:w="0" w:type="auto"/>
            <w:vAlign w:val="center"/>
          </w:tcPr>
          <w:p w14:paraId="4FB37A99" w14:textId="77777777" w:rsidR="00A234D6" w:rsidRPr="00991D3F" w:rsidRDefault="00A234D6" w:rsidP="00007D4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  <w:tc>
          <w:tcPr>
            <w:tcW w:w="0" w:type="auto"/>
            <w:vAlign w:val="center"/>
          </w:tcPr>
          <w:p w14:paraId="33731587" w14:textId="77777777" w:rsidR="00A234D6" w:rsidRPr="00991D3F" w:rsidRDefault="00A234D6" w:rsidP="00007D4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991D3F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OS・RP</w:t>
            </w:r>
          </w:p>
        </w:tc>
        <w:tc>
          <w:tcPr>
            <w:tcW w:w="1675" w:type="dxa"/>
            <w:vAlign w:val="center"/>
          </w:tcPr>
          <w:p w14:paraId="610D9CA1" w14:textId="77777777" w:rsidR="00A234D6" w:rsidRPr="00991D3F" w:rsidRDefault="00A234D6" w:rsidP="00007D4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</w:tr>
      <w:tr w:rsidR="00A234D6" w:rsidRPr="00991D3F" w14:paraId="106855B1" w14:textId="77777777" w:rsidTr="00736414">
        <w:trPr>
          <w:trHeight w:val="454"/>
        </w:trPr>
        <w:tc>
          <w:tcPr>
            <w:tcW w:w="0" w:type="auto"/>
            <w:vAlign w:val="center"/>
          </w:tcPr>
          <w:p w14:paraId="1BCCD02B" w14:textId="77777777" w:rsidR="00A234D6" w:rsidRPr="00991D3F" w:rsidRDefault="00A234D6" w:rsidP="00007D46">
            <w:pPr>
              <w:spacing w:line="276" w:lineRule="auto"/>
              <w:jc w:val="left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  <w:tc>
          <w:tcPr>
            <w:tcW w:w="0" w:type="auto"/>
            <w:vAlign w:val="center"/>
          </w:tcPr>
          <w:p w14:paraId="1B5AC4AF" w14:textId="77777777" w:rsidR="00A234D6" w:rsidRPr="00991D3F" w:rsidRDefault="00A234D6" w:rsidP="00007D46">
            <w:pPr>
              <w:spacing w:line="276" w:lineRule="auto"/>
              <w:jc w:val="left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  <w:tc>
          <w:tcPr>
            <w:tcW w:w="0" w:type="auto"/>
            <w:vAlign w:val="center"/>
          </w:tcPr>
          <w:p w14:paraId="043836DC" w14:textId="77777777" w:rsidR="00A234D6" w:rsidRPr="00991D3F" w:rsidRDefault="00A234D6" w:rsidP="00007D4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991D3F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F・S・C・B・</w:t>
            </w:r>
            <w:r w:rsidRPr="00991D3F">
              <w:rPr>
                <w:rFonts w:ascii="ＭＳ ゴシック" w:eastAsia="ＭＳ ゴシック" w:hAnsi="ＭＳ ゴシック"/>
                <w:color w:val="000000"/>
                <w:sz w:val="22"/>
              </w:rPr>
              <w:t>M</w:t>
            </w:r>
          </w:p>
        </w:tc>
        <w:tc>
          <w:tcPr>
            <w:tcW w:w="0" w:type="auto"/>
            <w:vAlign w:val="center"/>
          </w:tcPr>
          <w:p w14:paraId="7B9D3BC2" w14:textId="77777777" w:rsidR="00A234D6" w:rsidRPr="00991D3F" w:rsidRDefault="00A234D6" w:rsidP="00007D4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  <w:tc>
          <w:tcPr>
            <w:tcW w:w="0" w:type="auto"/>
            <w:vAlign w:val="center"/>
          </w:tcPr>
          <w:p w14:paraId="5A0A7743" w14:textId="77777777" w:rsidR="00A234D6" w:rsidRPr="00991D3F" w:rsidRDefault="00A234D6" w:rsidP="00007D4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991D3F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OS・RP</w:t>
            </w:r>
          </w:p>
        </w:tc>
        <w:tc>
          <w:tcPr>
            <w:tcW w:w="1675" w:type="dxa"/>
            <w:vAlign w:val="center"/>
          </w:tcPr>
          <w:p w14:paraId="5E8E33DC" w14:textId="77777777" w:rsidR="00A234D6" w:rsidRPr="00991D3F" w:rsidRDefault="00A234D6" w:rsidP="00007D4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</w:tr>
      <w:tr w:rsidR="00A234D6" w:rsidRPr="00991D3F" w14:paraId="596DC47C" w14:textId="77777777" w:rsidTr="00736414">
        <w:trPr>
          <w:trHeight w:val="454"/>
        </w:trPr>
        <w:tc>
          <w:tcPr>
            <w:tcW w:w="0" w:type="auto"/>
            <w:vAlign w:val="center"/>
          </w:tcPr>
          <w:p w14:paraId="0DAC27D1" w14:textId="77777777" w:rsidR="00A234D6" w:rsidRPr="00991D3F" w:rsidRDefault="00A234D6" w:rsidP="00007D46">
            <w:pPr>
              <w:spacing w:line="276" w:lineRule="auto"/>
              <w:ind w:right="440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0" w:type="auto"/>
            <w:vAlign w:val="center"/>
          </w:tcPr>
          <w:p w14:paraId="20803F77" w14:textId="77777777" w:rsidR="00A234D6" w:rsidRPr="00991D3F" w:rsidRDefault="00A234D6" w:rsidP="00007D46">
            <w:pPr>
              <w:spacing w:line="276" w:lineRule="auto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0" w:type="auto"/>
            <w:vAlign w:val="center"/>
          </w:tcPr>
          <w:p w14:paraId="730F7718" w14:textId="77777777" w:rsidR="00A234D6" w:rsidRPr="00991D3F" w:rsidRDefault="00A234D6" w:rsidP="00007D4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991D3F">
              <w:rPr>
                <w:rFonts w:ascii="ＭＳ ゴシック" w:eastAsia="ＭＳ ゴシック" w:hAnsi="ＭＳ ゴシック" w:hint="eastAsia"/>
                <w:sz w:val="22"/>
              </w:rPr>
              <w:t>F・S・C・B・</w:t>
            </w:r>
            <w:r w:rsidRPr="00991D3F">
              <w:rPr>
                <w:rFonts w:ascii="ＭＳ ゴシック" w:eastAsia="ＭＳ ゴシック" w:hAnsi="ＭＳ ゴシック"/>
                <w:sz w:val="22"/>
              </w:rPr>
              <w:t>M</w:t>
            </w:r>
          </w:p>
        </w:tc>
        <w:tc>
          <w:tcPr>
            <w:tcW w:w="0" w:type="auto"/>
            <w:vAlign w:val="center"/>
          </w:tcPr>
          <w:p w14:paraId="3358BCC5" w14:textId="77777777" w:rsidR="00A234D6" w:rsidRPr="00991D3F" w:rsidRDefault="00A234D6" w:rsidP="00007D4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0" w:type="auto"/>
            <w:vAlign w:val="center"/>
          </w:tcPr>
          <w:p w14:paraId="6E4E9E84" w14:textId="77777777" w:rsidR="00A234D6" w:rsidRPr="00991D3F" w:rsidRDefault="00A234D6" w:rsidP="00007D4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991D3F">
              <w:rPr>
                <w:rFonts w:ascii="ＭＳ ゴシック" w:eastAsia="ＭＳ ゴシック" w:hAnsi="ＭＳ ゴシック" w:hint="eastAsia"/>
                <w:sz w:val="22"/>
              </w:rPr>
              <w:t>OS・RP</w:t>
            </w:r>
          </w:p>
        </w:tc>
        <w:tc>
          <w:tcPr>
            <w:tcW w:w="1675" w:type="dxa"/>
            <w:vAlign w:val="center"/>
          </w:tcPr>
          <w:p w14:paraId="59241CB2" w14:textId="77777777" w:rsidR="00A234D6" w:rsidRPr="00991D3F" w:rsidRDefault="00A234D6" w:rsidP="00007D4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A234D6" w:rsidRPr="00991D3F" w14:paraId="5237BE88" w14:textId="77777777" w:rsidTr="00736414">
        <w:trPr>
          <w:trHeight w:val="454"/>
        </w:trPr>
        <w:tc>
          <w:tcPr>
            <w:tcW w:w="0" w:type="auto"/>
            <w:vAlign w:val="center"/>
          </w:tcPr>
          <w:p w14:paraId="6317B17F" w14:textId="77777777" w:rsidR="00A234D6" w:rsidRPr="00991D3F" w:rsidRDefault="00A234D6" w:rsidP="00007D46">
            <w:pPr>
              <w:spacing w:line="276" w:lineRule="auto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0" w:type="auto"/>
            <w:vAlign w:val="center"/>
          </w:tcPr>
          <w:p w14:paraId="1F0136EC" w14:textId="77777777" w:rsidR="00A234D6" w:rsidRPr="00991D3F" w:rsidRDefault="00A234D6" w:rsidP="00007D46">
            <w:pPr>
              <w:spacing w:line="276" w:lineRule="auto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0" w:type="auto"/>
            <w:vAlign w:val="center"/>
          </w:tcPr>
          <w:p w14:paraId="0CA4B0C9" w14:textId="77777777" w:rsidR="00A234D6" w:rsidRPr="00991D3F" w:rsidRDefault="00A234D6" w:rsidP="00007D4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991D3F">
              <w:rPr>
                <w:rFonts w:ascii="ＭＳ ゴシック" w:eastAsia="ＭＳ ゴシック" w:hAnsi="ＭＳ ゴシック" w:hint="eastAsia"/>
                <w:sz w:val="22"/>
              </w:rPr>
              <w:t>F・S・C・B・</w:t>
            </w:r>
            <w:r w:rsidRPr="00991D3F">
              <w:rPr>
                <w:rFonts w:ascii="ＭＳ ゴシック" w:eastAsia="ＭＳ ゴシック" w:hAnsi="ＭＳ ゴシック"/>
                <w:sz w:val="22"/>
              </w:rPr>
              <w:t>M</w:t>
            </w:r>
          </w:p>
        </w:tc>
        <w:tc>
          <w:tcPr>
            <w:tcW w:w="0" w:type="auto"/>
            <w:vAlign w:val="center"/>
          </w:tcPr>
          <w:p w14:paraId="251ED993" w14:textId="77777777" w:rsidR="00A234D6" w:rsidRPr="00991D3F" w:rsidRDefault="00A234D6" w:rsidP="00007D4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0" w:type="auto"/>
            <w:vAlign w:val="center"/>
          </w:tcPr>
          <w:p w14:paraId="2B8DABFA" w14:textId="77777777" w:rsidR="00A234D6" w:rsidRPr="00991D3F" w:rsidRDefault="00A234D6" w:rsidP="00007D4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991D3F">
              <w:rPr>
                <w:rFonts w:ascii="ＭＳ ゴシック" w:eastAsia="ＭＳ ゴシック" w:hAnsi="ＭＳ ゴシック" w:hint="eastAsia"/>
                <w:sz w:val="22"/>
              </w:rPr>
              <w:t>OS・RP</w:t>
            </w:r>
          </w:p>
        </w:tc>
        <w:tc>
          <w:tcPr>
            <w:tcW w:w="1675" w:type="dxa"/>
            <w:vAlign w:val="center"/>
          </w:tcPr>
          <w:p w14:paraId="750B6BE9" w14:textId="77777777" w:rsidR="00A234D6" w:rsidRPr="00991D3F" w:rsidRDefault="00A234D6" w:rsidP="00007D4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A234D6" w:rsidRPr="00991D3F" w14:paraId="370EB3D2" w14:textId="77777777" w:rsidTr="00736414">
        <w:trPr>
          <w:trHeight w:val="454"/>
        </w:trPr>
        <w:tc>
          <w:tcPr>
            <w:tcW w:w="0" w:type="auto"/>
            <w:vAlign w:val="center"/>
          </w:tcPr>
          <w:p w14:paraId="3F954F08" w14:textId="77777777" w:rsidR="00A234D6" w:rsidRPr="00991D3F" w:rsidRDefault="00A234D6" w:rsidP="00007D46">
            <w:pPr>
              <w:spacing w:line="276" w:lineRule="auto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0" w:type="auto"/>
            <w:vAlign w:val="center"/>
          </w:tcPr>
          <w:p w14:paraId="5E05C7C3" w14:textId="77777777" w:rsidR="00A234D6" w:rsidRPr="00991D3F" w:rsidRDefault="00A234D6" w:rsidP="00007D46">
            <w:pPr>
              <w:spacing w:line="276" w:lineRule="auto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0" w:type="auto"/>
            <w:vAlign w:val="center"/>
          </w:tcPr>
          <w:p w14:paraId="1ECD6639" w14:textId="77777777" w:rsidR="00A234D6" w:rsidRPr="00991D3F" w:rsidRDefault="00A234D6" w:rsidP="00007D4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noProof/>
                <w:sz w:val="22"/>
              </w:rPr>
            </w:pPr>
            <w:r w:rsidRPr="00991D3F">
              <w:rPr>
                <w:rFonts w:ascii="ＭＳ ゴシック" w:eastAsia="ＭＳ ゴシック" w:hAnsi="ＭＳ ゴシック" w:hint="eastAsia"/>
                <w:sz w:val="22"/>
              </w:rPr>
              <w:t>F・S・C・B・</w:t>
            </w:r>
            <w:r w:rsidRPr="00991D3F">
              <w:rPr>
                <w:rFonts w:ascii="ＭＳ ゴシック" w:eastAsia="ＭＳ ゴシック" w:hAnsi="ＭＳ ゴシック"/>
                <w:sz w:val="22"/>
              </w:rPr>
              <w:t>M</w:t>
            </w:r>
          </w:p>
        </w:tc>
        <w:tc>
          <w:tcPr>
            <w:tcW w:w="0" w:type="auto"/>
            <w:vAlign w:val="center"/>
          </w:tcPr>
          <w:p w14:paraId="48D75F24" w14:textId="77777777" w:rsidR="00A234D6" w:rsidRPr="00991D3F" w:rsidRDefault="00A234D6" w:rsidP="00007D4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0" w:type="auto"/>
            <w:vAlign w:val="center"/>
          </w:tcPr>
          <w:p w14:paraId="0969B808" w14:textId="77777777" w:rsidR="00A234D6" w:rsidRPr="00991D3F" w:rsidRDefault="00A234D6" w:rsidP="00007D4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noProof/>
                <w:sz w:val="22"/>
              </w:rPr>
            </w:pPr>
            <w:r w:rsidRPr="00991D3F">
              <w:rPr>
                <w:rFonts w:ascii="ＭＳ ゴシック" w:eastAsia="ＭＳ ゴシック" w:hAnsi="ＭＳ ゴシック" w:hint="eastAsia"/>
                <w:sz w:val="22"/>
              </w:rPr>
              <w:t>OS・RP</w:t>
            </w:r>
          </w:p>
        </w:tc>
        <w:tc>
          <w:tcPr>
            <w:tcW w:w="1675" w:type="dxa"/>
            <w:vAlign w:val="center"/>
          </w:tcPr>
          <w:p w14:paraId="37C5B71D" w14:textId="77777777" w:rsidR="00A234D6" w:rsidRPr="00991D3F" w:rsidRDefault="00A234D6" w:rsidP="00007D4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4A15426D" w14:textId="77777777" w:rsidR="00A234D6" w:rsidRPr="00991D3F" w:rsidRDefault="00A234D6" w:rsidP="00A234D6">
      <w:pPr>
        <w:spacing w:line="276" w:lineRule="auto"/>
        <w:jc w:val="left"/>
        <w:rPr>
          <w:rFonts w:ascii="ＭＳ Ｐゴシック" w:eastAsia="ＭＳ Ｐゴシック" w:hAnsi="ＭＳ Ｐゴシック"/>
          <w:sz w:val="22"/>
        </w:rPr>
      </w:pPr>
      <w:r w:rsidRPr="00991D3F">
        <w:rPr>
          <w:rFonts w:ascii="ＭＳ Ｐゴシック" w:eastAsia="ＭＳ Ｐゴシック" w:hAnsi="ＭＳ Ｐゴシック"/>
          <w:sz w:val="22"/>
        </w:rPr>
        <w:t>*</w:t>
      </w:r>
      <w:r w:rsidRPr="00991D3F">
        <w:rPr>
          <w:rFonts w:ascii="ＭＳ Ｐゴシック" w:eastAsia="ＭＳ Ｐゴシック" w:hAnsi="ＭＳ Ｐゴシック" w:hint="eastAsia"/>
          <w:sz w:val="22"/>
        </w:rPr>
        <w:t>1－F:フェース、S:スラブ、C:クラック、B：ボルダリング、Ｍ：マルチピッチ。　*2－OS:オンサイト、RP:レッドポイント。</w:t>
      </w:r>
    </w:p>
    <w:p w14:paraId="2CA21FD9" w14:textId="77777777" w:rsidR="00A234D6" w:rsidRPr="00991D3F" w:rsidRDefault="00A234D6" w:rsidP="00A234D6">
      <w:pPr>
        <w:spacing w:line="276" w:lineRule="auto"/>
        <w:jc w:val="left"/>
        <w:rPr>
          <w:rFonts w:ascii="ＭＳ ゴシック" w:eastAsia="ＭＳ ゴシック" w:hAnsi="ＭＳ ゴシック"/>
          <w:color w:val="000000"/>
          <w:sz w:val="20"/>
        </w:rPr>
      </w:pPr>
      <w:r w:rsidRPr="00991D3F">
        <w:rPr>
          <w:rFonts w:ascii="ＭＳ Ｐゴシック" w:eastAsia="ＭＳ Ｐゴシック" w:hAnsi="ＭＳ Ｐゴシック" w:hint="eastAsia"/>
          <w:sz w:val="22"/>
        </w:rPr>
        <w:t>※</w:t>
      </w:r>
      <w:r w:rsidRPr="00991D3F">
        <w:rPr>
          <w:rFonts w:ascii="ＭＳ ゴシック" w:eastAsia="ＭＳ ゴシック" w:hAnsi="ＭＳ ゴシック" w:hint="eastAsia"/>
          <w:color w:val="000000"/>
          <w:sz w:val="20"/>
        </w:rPr>
        <w:t>5年以内の履歴を記入のこと。</w:t>
      </w:r>
      <w:r w:rsidRPr="00991D3F">
        <w:rPr>
          <w:rFonts w:ascii="ＭＳ Ｐゴシック" w:eastAsia="ＭＳ Ｐゴシック" w:hAnsi="Times New Roman" w:hint="eastAsia"/>
          <w:color w:val="000000"/>
          <w:kern w:val="0"/>
          <w:sz w:val="20"/>
        </w:rPr>
        <w:t>形状・内容は片寄らず、多様なクライミング技術が判る様な履歴。ルートは認知度の高いものが望ましい。</w:t>
      </w:r>
    </w:p>
    <w:p w14:paraId="62AC8FE9" w14:textId="77777777" w:rsidR="00A234D6" w:rsidRPr="00991D3F" w:rsidRDefault="00A234D6" w:rsidP="00A234D6">
      <w:pPr>
        <w:spacing w:line="276" w:lineRule="auto"/>
        <w:jc w:val="left"/>
        <w:rPr>
          <w:rFonts w:ascii="ＭＳ ゴシック" w:eastAsia="ＭＳ ゴシック" w:hAnsi="ＭＳ ゴシック"/>
          <w:color w:val="000000"/>
          <w:sz w:val="22"/>
        </w:rPr>
      </w:pPr>
    </w:p>
    <w:p w14:paraId="1119D3CF" w14:textId="77777777" w:rsidR="00A234D6" w:rsidRPr="00991D3F" w:rsidRDefault="00A234D6" w:rsidP="00A234D6">
      <w:pPr>
        <w:spacing w:line="276" w:lineRule="auto"/>
        <w:jc w:val="left"/>
        <w:rPr>
          <w:rFonts w:ascii="ＭＳ ゴシック" w:eastAsia="ＭＳ ゴシック" w:hAnsi="ＭＳ ゴシック"/>
          <w:color w:val="000000"/>
          <w:sz w:val="22"/>
        </w:rPr>
      </w:pPr>
      <w:r w:rsidRPr="00991D3F">
        <w:rPr>
          <w:rFonts w:ascii="ＭＳ ゴシック" w:eastAsia="ＭＳ ゴシック" w:hAnsi="ＭＳ ゴシック" w:hint="eastAsia"/>
          <w:color w:val="000000"/>
          <w:sz w:val="22"/>
        </w:rPr>
        <w:t xml:space="preserve">【競技履歴】　※必須ではない　　　　　　　　　　　　　　　　　　　　　　　　　　　　　　　　　　　　　　　　　　　　　　　　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2"/>
        <w:gridCol w:w="1843"/>
        <w:gridCol w:w="3964"/>
        <w:gridCol w:w="1989"/>
        <w:gridCol w:w="1985"/>
        <w:gridCol w:w="3260"/>
      </w:tblGrid>
      <w:tr w:rsidR="00A234D6" w:rsidRPr="00991D3F" w14:paraId="1FD0D383" w14:textId="77777777" w:rsidTr="00736414">
        <w:trPr>
          <w:trHeight w:val="454"/>
        </w:trPr>
        <w:tc>
          <w:tcPr>
            <w:tcW w:w="1942" w:type="dxa"/>
            <w:vAlign w:val="center"/>
          </w:tcPr>
          <w:p w14:paraId="26DF70D6" w14:textId="77777777" w:rsidR="00A234D6" w:rsidRPr="00991D3F" w:rsidRDefault="00A234D6" w:rsidP="00007D4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991D3F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年　月</w:t>
            </w:r>
          </w:p>
        </w:tc>
        <w:tc>
          <w:tcPr>
            <w:tcW w:w="1843" w:type="dxa"/>
            <w:vAlign w:val="center"/>
          </w:tcPr>
          <w:p w14:paraId="64F883E7" w14:textId="77777777" w:rsidR="00A234D6" w:rsidRPr="00991D3F" w:rsidRDefault="00A234D6" w:rsidP="00007D4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991D3F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主催</w:t>
            </w:r>
          </w:p>
        </w:tc>
        <w:tc>
          <w:tcPr>
            <w:tcW w:w="3964" w:type="dxa"/>
            <w:vAlign w:val="center"/>
          </w:tcPr>
          <w:p w14:paraId="2CE91DAB" w14:textId="77777777" w:rsidR="00A234D6" w:rsidRPr="00991D3F" w:rsidRDefault="00A234D6" w:rsidP="00007D4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991D3F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大会名</w:t>
            </w:r>
          </w:p>
        </w:tc>
        <w:tc>
          <w:tcPr>
            <w:tcW w:w="1989" w:type="dxa"/>
            <w:vAlign w:val="center"/>
          </w:tcPr>
          <w:p w14:paraId="0624006B" w14:textId="77777777" w:rsidR="00A234D6" w:rsidRPr="00991D3F" w:rsidRDefault="00A234D6" w:rsidP="00007D4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991D3F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カテゴリー</w:t>
            </w:r>
          </w:p>
        </w:tc>
        <w:tc>
          <w:tcPr>
            <w:tcW w:w="1985" w:type="dxa"/>
            <w:vAlign w:val="center"/>
          </w:tcPr>
          <w:p w14:paraId="2E30AD70" w14:textId="77777777" w:rsidR="00A234D6" w:rsidRPr="00991D3F" w:rsidRDefault="00A234D6" w:rsidP="00007D4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991D3F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成績</w:t>
            </w:r>
          </w:p>
        </w:tc>
        <w:tc>
          <w:tcPr>
            <w:tcW w:w="3260" w:type="dxa"/>
            <w:vAlign w:val="center"/>
          </w:tcPr>
          <w:p w14:paraId="1C7A6DBE" w14:textId="77777777" w:rsidR="00A234D6" w:rsidRPr="00991D3F" w:rsidRDefault="00A234D6" w:rsidP="00007D4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991D3F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備考</w:t>
            </w:r>
          </w:p>
        </w:tc>
      </w:tr>
      <w:tr w:rsidR="00A234D6" w:rsidRPr="00991D3F" w14:paraId="77763186" w14:textId="77777777" w:rsidTr="00736414">
        <w:trPr>
          <w:trHeight w:val="454"/>
        </w:trPr>
        <w:tc>
          <w:tcPr>
            <w:tcW w:w="1942" w:type="dxa"/>
            <w:vAlign w:val="center"/>
          </w:tcPr>
          <w:p w14:paraId="294F18FD" w14:textId="77777777" w:rsidR="00A234D6" w:rsidRPr="00991D3F" w:rsidRDefault="00A234D6" w:rsidP="00007D46">
            <w:pPr>
              <w:spacing w:line="276" w:lineRule="auto"/>
              <w:ind w:right="660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  <w:tc>
          <w:tcPr>
            <w:tcW w:w="1843" w:type="dxa"/>
            <w:vAlign w:val="center"/>
          </w:tcPr>
          <w:p w14:paraId="5A7E77ED" w14:textId="77777777" w:rsidR="00A234D6" w:rsidRPr="00991D3F" w:rsidRDefault="00A234D6" w:rsidP="00007D4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  <w:tc>
          <w:tcPr>
            <w:tcW w:w="3964" w:type="dxa"/>
            <w:vAlign w:val="center"/>
          </w:tcPr>
          <w:p w14:paraId="40CBAD05" w14:textId="77777777" w:rsidR="00A234D6" w:rsidRPr="00991D3F" w:rsidRDefault="00A234D6" w:rsidP="00007D4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  <w:tc>
          <w:tcPr>
            <w:tcW w:w="1989" w:type="dxa"/>
            <w:vAlign w:val="center"/>
          </w:tcPr>
          <w:p w14:paraId="60B95E33" w14:textId="77777777" w:rsidR="00A234D6" w:rsidRPr="00991D3F" w:rsidRDefault="00A234D6" w:rsidP="00007D4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  <w:tc>
          <w:tcPr>
            <w:tcW w:w="1985" w:type="dxa"/>
            <w:vAlign w:val="center"/>
          </w:tcPr>
          <w:p w14:paraId="425FAC02" w14:textId="77777777" w:rsidR="00A234D6" w:rsidRPr="00991D3F" w:rsidRDefault="00A234D6" w:rsidP="00007D4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  <w:tc>
          <w:tcPr>
            <w:tcW w:w="3260" w:type="dxa"/>
            <w:vAlign w:val="center"/>
          </w:tcPr>
          <w:p w14:paraId="6B56AEA0" w14:textId="77777777" w:rsidR="00A234D6" w:rsidRPr="00991D3F" w:rsidRDefault="00A234D6" w:rsidP="00007D4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</w:tr>
      <w:tr w:rsidR="00A234D6" w:rsidRPr="00991D3F" w14:paraId="389A829C" w14:textId="77777777" w:rsidTr="00736414">
        <w:trPr>
          <w:trHeight w:val="454"/>
        </w:trPr>
        <w:tc>
          <w:tcPr>
            <w:tcW w:w="1942" w:type="dxa"/>
            <w:vAlign w:val="center"/>
          </w:tcPr>
          <w:p w14:paraId="0C56D632" w14:textId="77777777" w:rsidR="00A234D6" w:rsidRPr="00991D3F" w:rsidRDefault="00A234D6" w:rsidP="00007D46">
            <w:pPr>
              <w:spacing w:line="276" w:lineRule="auto"/>
              <w:jc w:val="right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  <w:tc>
          <w:tcPr>
            <w:tcW w:w="1843" w:type="dxa"/>
            <w:vAlign w:val="center"/>
          </w:tcPr>
          <w:p w14:paraId="7A640105" w14:textId="77777777" w:rsidR="00A234D6" w:rsidRPr="00991D3F" w:rsidRDefault="00A234D6" w:rsidP="00007D4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  <w:tc>
          <w:tcPr>
            <w:tcW w:w="3964" w:type="dxa"/>
            <w:vAlign w:val="center"/>
          </w:tcPr>
          <w:p w14:paraId="69881A3F" w14:textId="77777777" w:rsidR="00A234D6" w:rsidRPr="00991D3F" w:rsidRDefault="00A234D6" w:rsidP="00007D4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  <w:tc>
          <w:tcPr>
            <w:tcW w:w="1989" w:type="dxa"/>
            <w:vAlign w:val="center"/>
          </w:tcPr>
          <w:p w14:paraId="2563BF6D" w14:textId="77777777" w:rsidR="00A234D6" w:rsidRPr="00991D3F" w:rsidRDefault="00A234D6" w:rsidP="00007D4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  <w:tc>
          <w:tcPr>
            <w:tcW w:w="1985" w:type="dxa"/>
            <w:vAlign w:val="center"/>
          </w:tcPr>
          <w:p w14:paraId="7EB37895" w14:textId="77777777" w:rsidR="00A234D6" w:rsidRPr="00991D3F" w:rsidRDefault="00A234D6" w:rsidP="00007D4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  <w:tc>
          <w:tcPr>
            <w:tcW w:w="3260" w:type="dxa"/>
            <w:vAlign w:val="center"/>
          </w:tcPr>
          <w:p w14:paraId="4625F0FA" w14:textId="77777777" w:rsidR="00A234D6" w:rsidRPr="00991D3F" w:rsidRDefault="00A234D6" w:rsidP="00007D4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</w:tr>
    </w:tbl>
    <w:p w14:paraId="1A9161B5" w14:textId="77777777" w:rsidR="00A234D6" w:rsidRPr="00991D3F" w:rsidRDefault="00A234D6" w:rsidP="00A234D6">
      <w:pPr>
        <w:spacing w:line="276" w:lineRule="auto"/>
        <w:rPr>
          <w:rFonts w:ascii="ＭＳ ゴシック" w:eastAsia="ＭＳ ゴシック" w:hAnsi="ＭＳ ゴシック"/>
          <w:color w:val="000000"/>
          <w:sz w:val="22"/>
        </w:rPr>
      </w:pPr>
    </w:p>
    <w:p w14:paraId="565E17B9" w14:textId="77777777" w:rsidR="00A234D6" w:rsidRPr="00991D3F" w:rsidRDefault="00A234D6" w:rsidP="00A234D6">
      <w:pPr>
        <w:spacing w:line="276" w:lineRule="auto"/>
        <w:rPr>
          <w:rFonts w:ascii="ＭＳ ゴシック" w:eastAsia="ＭＳ ゴシック" w:hAnsi="ＭＳ ゴシック"/>
          <w:color w:val="000000"/>
          <w:sz w:val="22"/>
        </w:rPr>
      </w:pPr>
      <w:r w:rsidRPr="00991D3F">
        <w:rPr>
          <w:rFonts w:ascii="ＭＳ ゴシック" w:eastAsia="ＭＳ ゴシック" w:hAnsi="ＭＳ ゴシック" w:hint="eastAsia"/>
          <w:color w:val="000000"/>
          <w:sz w:val="22"/>
        </w:rPr>
        <w:t>【コーチ・監督・指導履歴】</w:t>
      </w:r>
      <w:r w:rsidRPr="00991D3F">
        <w:rPr>
          <w:rFonts w:ascii="ＭＳ ゴシック" w:eastAsia="ＭＳ ゴシック" w:hAnsi="ＭＳ ゴシック" w:hint="eastAsia"/>
          <w:sz w:val="22"/>
        </w:rPr>
        <w:t xml:space="preserve">　※人工壁、クライミングジムでの指導実績も記入可能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54"/>
        <w:gridCol w:w="13729"/>
      </w:tblGrid>
      <w:tr w:rsidR="00A234D6" w:rsidRPr="00991D3F" w14:paraId="7121F91A" w14:textId="77777777" w:rsidTr="00736414">
        <w:trPr>
          <w:trHeight w:val="454"/>
        </w:trPr>
        <w:tc>
          <w:tcPr>
            <w:tcW w:w="1254" w:type="dxa"/>
            <w:vAlign w:val="center"/>
          </w:tcPr>
          <w:p w14:paraId="72C0EC2C" w14:textId="77777777" w:rsidR="00A234D6" w:rsidRPr="00991D3F" w:rsidRDefault="00A234D6" w:rsidP="00007D4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991D3F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年</w:t>
            </w:r>
          </w:p>
        </w:tc>
        <w:tc>
          <w:tcPr>
            <w:tcW w:w="13729" w:type="dxa"/>
            <w:vAlign w:val="center"/>
          </w:tcPr>
          <w:p w14:paraId="6E313743" w14:textId="77777777" w:rsidR="00A234D6" w:rsidRPr="00991D3F" w:rsidRDefault="00A234D6" w:rsidP="00007D4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991D3F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自由表記　例）　○○国体成年男子監督　、○○講習会講師　etc</w:t>
            </w:r>
          </w:p>
        </w:tc>
      </w:tr>
      <w:tr w:rsidR="00A234D6" w:rsidRPr="00991D3F" w14:paraId="008A376C" w14:textId="77777777" w:rsidTr="00736414">
        <w:trPr>
          <w:trHeight w:val="454"/>
        </w:trPr>
        <w:tc>
          <w:tcPr>
            <w:tcW w:w="1254" w:type="dxa"/>
            <w:vAlign w:val="center"/>
          </w:tcPr>
          <w:p w14:paraId="3F5E4CB6" w14:textId="77777777" w:rsidR="00A234D6" w:rsidRPr="00991D3F" w:rsidRDefault="00A234D6" w:rsidP="00007D4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  <w:tc>
          <w:tcPr>
            <w:tcW w:w="13729" w:type="dxa"/>
            <w:vAlign w:val="center"/>
          </w:tcPr>
          <w:p w14:paraId="1FB1BC1C" w14:textId="77777777" w:rsidR="00A234D6" w:rsidRPr="00991D3F" w:rsidRDefault="00A234D6" w:rsidP="00007D46">
            <w:pPr>
              <w:spacing w:line="276" w:lineRule="auto"/>
              <w:jc w:val="left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</w:tr>
      <w:tr w:rsidR="00A234D6" w:rsidRPr="00991D3F" w14:paraId="01700EEC" w14:textId="77777777" w:rsidTr="00736414">
        <w:trPr>
          <w:trHeight w:val="454"/>
        </w:trPr>
        <w:tc>
          <w:tcPr>
            <w:tcW w:w="1254" w:type="dxa"/>
            <w:vAlign w:val="center"/>
          </w:tcPr>
          <w:p w14:paraId="517CD505" w14:textId="77777777" w:rsidR="00A234D6" w:rsidRPr="00991D3F" w:rsidRDefault="00A234D6" w:rsidP="00007D4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  <w:tc>
          <w:tcPr>
            <w:tcW w:w="13729" w:type="dxa"/>
            <w:vAlign w:val="center"/>
          </w:tcPr>
          <w:p w14:paraId="3D04EFCB" w14:textId="77777777" w:rsidR="00A234D6" w:rsidRPr="00991D3F" w:rsidRDefault="00A234D6" w:rsidP="00007D46">
            <w:pPr>
              <w:spacing w:line="276" w:lineRule="auto"/>
              <w:jc w:val="left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</w:tr>
      <w:tr w:rsidR="00A234D6" w14:paraId="12C087D7" w14:textId="77777777" w:rsidTr="00736414">
        <w:trPr>
          <w:trHeight w:val="454"/>
        </w:trPr>
        <w:tc>
          <w:tcPr>
            <w:tcW w:w="1254" w:type="dxa"/>
            <w:vAlign w:val="center"/>
          </w:tcPr>
          <w:p w14:paraId="42F934D9" w14:textId="77777777" w:rsidR="00A234D6" w:rsidRPr="00991D3F" w:rsidRDefault="00A234D6" w:rsidP="00007D4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  <w:tc>
          <w:tcPr>
            <w:tcW w:w="13729" w:type="dxa"/>
            <w:vAlign w:val="center"/>
          </w:tcPr>
          <w:p w14:paraId="6D6D3CC0" w14:textId="77777777" w:rsidR="00A234D6" w:rsidRDefault="00A234D6" w:rsidP="00007D46">
            <w:pPr>
              <w:spacing w:line="276" w:lineRule="auto"/>
              <w:jc w:val="left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</w:tr>
    </w:tbl>
    <w:p w14:paraId="7F2800C5" w14:textId="77777777" w:rsidR="00A234D6" w:rsidRPr="00A234D6" w:rsidRDefault="00A234D6" w:rsidP="00C4444D"/>
    <w:sectPr w:rsidR="00A234D6" w:rsidRPr="00A234D6">
      <w:footerReference w:type="even" r:id="rId7"/>
      <w:footerReference w:type="default" r:id="rId8"/>
      <w:pgSz w:w="16840" w:h="11907" w:orient="landscape"/>
      <w:pgMar w:top="510" w:right="567" w:bottom="397" w:left="851" w:header="454" w:footer="340" w:gutter="0"/>
      <w:pgNumType w:start="1"/>
      <w:cols w:space="720"/>
      <w:docGrid w:type="linesAndChars" w:linePitch="287" w:charSpace="-40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360C98" w14:textId="77777777" w:rsidR="003B73C0" w:rsidRDefault="003B73C0">
      <w:r>
        <w:separator/>
      </w:r>
    </w:p>
  </w:endnote>
  <w:endnote w:type="continuationSeparator" w:id="0">
    <w:p w14:paraId="6087DF38" w14:textId="77777777" w:rsidR="003B73C0" w:rsidRDefault="003B7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285D65" w14:textId="77777777" w:rsidR="00AF28C5" w:rsidRDefault="00AF28C5">
    <w:pPr>
      <w:pStyle w:val="a4"/>
      <w:framePr w:h="0" w:wrap="around" w:vAnchor="text" w:hAnchor="margin" w:xAlign="right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14:paraId="5B93CD3F" w14:textId="77777777" w:rsidR="00AF28C5" w:rsidRDefault="00AF28C5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7CA765" w14:textId="77777777" w:rsidR="00AF28C5" w:rsidRDefault="00AF28C5">
    <w:pPr>
      <w:pStyle w:val="a4"/>
      <w:framePr w:h="0" w:wrap="around" w:vAnchor="text" w:hAnchor="margin" w:xAlign="right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 w:rsidR="00865FEE">
      <w:rPr>
        <w:rStyle w:val="a3"/>
        <w:noProof/>
      </w:rPr>
      <w:t>1</w:t>
    </w:r>
    <w:r>
      <w:fldChar w:fldCharType="end"/>
    </w:r>
  </w:p>
  <w:p w14:paraId="152E9C25" w14:textId="77777777" w:rsidR="00AF28C5" w:rsidRDefault="00AF28C5">
    <w:pPr>
      <w:pStyle w:val="a4"/>
      <w:ind w:right="360"/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40D9A7" w14:textId="77777777" w:rsidR="003B73C0" w:rsidRDefault="003B73C0">
      <w:r>
        <w:separator/>
      </w:r>
    </w:p>
  </w:footnote>
  <w:footnote w:type="continuationSeparator" w:id="0">
    <w:p w14:paraId="17AC94A0" w14:textId="77777777" w:rsidR="003B73C0" w:rsidRDefault="003B73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lvl w:ilvl="0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0000004"/>
    <w:multiLevelType w:val="multilevel"/>
    <w:tmpl w:val="00000004"/>
    <w:lvl w:ilvl="0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1A056AE"/>
    <w:multiLevelType w:val="hybridMultilevel"/>
    <w:tmpl w:val="C7A22D58"/>
    <w:lvl w:ilvl="0" w:tplc="9BF23A9C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95"/>
  <w:drawingGridVerticalSpacing w:val="285"/>
  <w:displayHorizontalDrawingGridEvery w:val="0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07D46"/>
    <w:rsid w:val="00087223"/>
    <w:rsid w:val="00096297"/>
    <w:rsid w:val="00162322"/>
    <w:rsid w:val="00172A27"/>
    <w:rsid w:val="001D3FD4"/>
    <w:rsid w:val="002049E0"/>
    <w:rsid w:val="002350BF"/>
    <w:rsid w:val="00283DDB"/>
    <w:rsid w:val="002F363E"/>
    <w:rsid w:val="00303184"/>
    <w:rsid w:val="00305572"/>
    <w:rsid w:val="00363E8D"/>
    <w:rsid w:val="00395BEE"/>
    <w:rsid w:val="003A31BB"/>
    <w:rsid w:val="003A3214"/>
    <w:rsid w:val="003B1FD4"/>
    <w:rsid w:val="003B2994"/>
    <w:rsid w:val="003B73C0"/>
    <w:rsid w:val="003C51DF"/>
    <w:rsid w:val="003E4486"/>
    <w:rsid w:val="00443927"/>
    <w:rsid w:val="004678B9"/>
    <w:rsid w:val="00496A96"/>
    <w:rsid w:val="004B05AB"/>
    <w:rsid w:val="004C6BC6"/>
    <w:rsid w:val="005112F4"/>
    <w:rsid w:val="00595259"/>
    <w:rsid w:val="005954E5"/>
    <w:rsid w:val="00596A0C"/>
    <w:rsid w:val="005A170A"/>
    <w:rsid w:val="006869F6"/>
    <w:rsid w:val="006D68DC"/>
    <w:rsid w:val="006F7C80"/>
    <w:rsid w:val="00736414"/>
    <w:rsid w:val="007459B8"/>
    <w:rsid w:val="0079573A"/>
    <w:rsid w:val="00817E1A"/>
    <w:rsid w:val="00865FEE"/>
    <w:rsid w:val="008C113B"/>
    <w:rsid w:val="009A38F6"/>
    <w:rsid w:val="009A4270"/>
    <w:rsid w:val="009B027C"/>
    <w:rsid w:val="00A234D6"/>
    <w:rsid w:val="00A32A67"/>
    <w:rsid w:val="00A90824"/>
    <w:rsid w:val="00AD39C5"/>
    <w:rsid w:val="00AF28C5"/>
    <w:rsid w:val="00B1123E"/>
    <w:rsid w:val="00B462EF"/>
    <w:rsid w:val="00BA5562"/>
    <w:rsid w:val="00BB42D1"/>
    <w:rsid w:val="00BF4BB1"/>
    <w:rsid w:val="00C4444D"/>
    <w:rsid w:val="00D23146"/>
    <w:rsid w:val="00D276A2"/>
    <w:rsid w:val="00D97CB1"/>
    <w:rsid w:val="00DB5030"/>
    <w:rsid w:val="00DC1392"/>
    <w:rsid w:val="00E07972"/>
    <w:rsid w:val="00E23D12"/>
    <w:rsid w:val="00E338FE"/>
    <w:rsid w:val="00E36563"/>
    <w:rsid w:val="00E64524"/>
    <w:rsid w:val="00E84186"/>
    <w:rsid w:val="00E86C8F"/>
    <w:rsid w:val="00EC0D8F"/>
    <w:rsid w:val="00EF2E93"/>
    <w:rsid w:val="00F116E5"/>
    <w:rsid w:val="00FC3BF3"/>
    <w:rsid w:val="00FC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1885BA"/>
  <w15:chartTrackingRefBased/>
  <w15:docId w15:val="{D78F7043-0B50-4500-9208-3A3963B98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6085;&#23665;&#21332;\&#26085;&#23665;&#21332;&#65320;&#65328;&#20196;&#21644;\&#21463;&#35611;&#32773;&#38306;&#20418;&#26360;&#39006;\Normal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5</TotalTime>
  <Pages>2</Pages>
  <Words>205</Words>
  <Characters>1172</Characters>
  <Application>Microsoft Office Word</Application>
  <DocSecurity>0</DocSecurity>
  <PresentationFormat/>
  <Lines>9</Lines>
  <Paragraphs>2</Paragraphs>
  <Slides>0</Slides>
  <Notes>0</Notes>
  <HiddenSlides>0</HiddenSlides>
  <MMClips>0</MMClip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指導員認定申請書</vt:lpstr>
      <vt:lpstr>指導員認定申請書　　　　　　　　　　　　　　　　　　　　　　　　　　　　　　　</vt:lpstr>
    </vt:vector>
  </TitlesOfParts>
  <Company>(社）日本山岳協会</Company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指導員認定申請書</dc:title>
  <dc:subject/>
  <dc:creator>指導委員会</dc:creator>
  <cp:keywords/>
  <cp:lastModifiedBy>藤江 理枝</cp:lastModifiedBy>
  <cp:revision>13</cp:revision>
  <cp:lastPrinted>1999-05-08T20:19:00Z</cp:lastPrinted>
  <dcterms:created xsi:type="dcterms:W3CDTF">2019-06-12T10:47:00Z</dcterms:created>
  <dcterms:modified xsi:type="dcterms:W3CDTF">2021-04-14T13:13:00Z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1041-8.1.0.3185</vt:lpwstr>
  </property>
</Properties>
</file>