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EB17" w14:textId="77777777" w:rsidR="00736414" w:rsidRPr="00736414" w:rsidRDefault="00DC1392" w:rsidP="007459B8">
      <w:pPr>
        <w:spacing w:line="276" w:lineRule="auto"/>
        <w:ind w:left="360"/>
        <w:rPr>
          <w:rFonts w:ascii="ＭＳ Ｐゴシック" w:eastAsia="ＭＳ Ｐゴシック" w:hAnsi="Times New Roman"/>
          <w:color w:val="000000"/>
          <w:kern w:val="0"/>
          <w:sz w:val="28"/>
          <w:szCs w:val="28"/>
        </w:rPr>
      </w:pPr>
      <w:r w:rsidRPr="00991D3F">
        <w:rPr>
          <w:rFonts w:eastAsia="ＭＳ ゴシック" w:hint="eastAsi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152DEE" wp14:editId="628FF161">
                <wp:simplePos x="0" y="0"/>
                <wp:positionH relativeFrom="column">
                  <wp:posOffset>8988425</wp:posOffset>
                </wp:positionH>
                <wp:positionV relativeFrom="paragraph">
                  <wp:posOffset>-238125</wp:posOffset>
                </wp:positionV>
                <wp:extent cx="779145" cy="2952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7C3AD" w14:textId="77777777" w:rsidR="00A234D6" w:rsidRDefault="00A234D6" w:rsidP="00A234D6"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</w:p>
                          <w:p w14:paraId="179A8064" w14:textId="77777777" w:rsidR="002350BF" w:rsidRDefault="002350BF" w:rsidP="00A234D6"/>
                          <w:p w14:paraId="1D3C4D2E" w14:textId="77777777" w:rsidR="002350BF" w:rsidRDefault="002350BF" w:rsidP="00A23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2DEE" id="_x0000_s1030" type="#_x0000_t202" style="position:absolute;left:0;text-align:left;margin-left:707.75pt;margin-top:-18.75pt;width:61.35pt;height:2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" stroked="f">
                <v:textbox>
                  <w:txbxContent>
                    <w:p w14:paraId="1277C3AD" w14:textId="77777777" w:rsidR="00A234D6" w:rsidRDefault="00A234D6" w:rsidP="00A234D6">
                      <w:r>
                        <w:rPr>
                          <w:rFonts w:hint="eastAsia"/>
                        </w:rPr>
                        <w:t>2019</w:t>
                      </w:r>
                    </w:p>
                    <w:p w14:paraId="179A8064" w14:textId="77777777" w:rsidR="002350BF" w:rsidRDefault="002350BF" w:rsidP="00A234D6"/>
                    <w:p w14:paraId="1D3C4D2E" w14:textId="77777777" w:rsidR="002350BF" w:rsidRDefault="002350BF" w:rsidP="00A234D6"/>
                  </w:txbxContent>
                </v:textbox>
                <w10:wrap type="square"/>
              </v:shape>
            </w:pict>
          </mc:Fallback>
        </mc:AlternateContent>
      </w:r>
      <w:r w:rsidR="00A234D6" w:rsidRPr="00991D3F"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t xml:space="preserve">別添３　　　　</w:t>
      </w:r>
    </w:p>
    <w:p w14:paraId="1EE073FA" w14:textId="77777777" w:rsidR="00A234D6" w:rsidRPr="00991D3F" w:rsidRDefault="00A234D6" w:rsidP="00736414">
      <w:pPr>
        <w:spacing w:line="276" w:lineRule="auto"/>
        <w:ind w:left="360"/>
        <w:rPr>
          <w:rFonts w:ascii="ＭＳ Ｐゴシック" w:eastAsia="ＭＳ Ｐゴシック" w:hAnsi="Times New Roman"/>
          <w:color w:val="000000"/>
          <w:kern w:val="0"/>
          <w:sz w:val="28"/>
          <w:szCs w:val="28"/>
        </w:rPr>
      </w:pP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スポーツクライミングコーチ１講習会</w:t>
      </w:r>
      <w:r w:rsidRPr="00991D3F"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認定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申請者　クライミング履歴書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</w:t>
      </w:r>
      <w:r w:rsidR="00736414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　</w:t>
      </w:r>
      <w:r w:rsidR="00096297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　</w:t>
      </w:r>
      <w:r w:rsidR="00736414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記入日　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>西暦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○○○○年　○月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 xml:space="preserve">　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536"/>
        <w:gridCol w:w="1811"/>
        <w:gridCol w:w="1449"/>
        <w:gridCol w:w="1843"/>
        <w:gridCol w:w="3402"/>
      </w:tblGrid>
      <w:tr w:rsidR="00A234D6" w:rsidRPr="00991D3F" w14:paraId="10A88C40" w14:textId="77777777" w:rsidTr="00736414">
        <w:trPr>
          <w:cantSplit/>
        </w:trPr>
        <w:tc>
          <w:tcPr>
            <w:tcW w:w="14983" w:type="dxa"/>
            <w:gridSpan w:val="6"/>
            <w:tcBorders>
              <w:top w:val="nil"/>
              <w:left w:val="nil"/>
              <w:right w:val="nil"/>
            </w:tcBorders>
          </w:tcPr>
          <w:p w14:paraId="23CDEE27" w14:textId="77777777" w:rsidR="00A234D6" w:rsidRPr="00991D3F" w:rsidRDefault="00A234D6" w:rsidP="00007D46">
            <w:pPr>
              <w:spacing w:line="276" w:lineRule="auto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2E3607B7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私は、下記のとおり受講条件の5.10以上のリード、指導実績2年以上および20歳以上を満たしています。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氏名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　　　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印</w:t>
            </w:r>
          </w:p>
          <w:p w14:paraId="69D2BE23" w14:textId="77777777" w:rsidR="00A234D6" w:rsidRPr="00991D3F" w:rsidRDefault="00A234D6" w:rsidP="00007D46">
            <w:pPr>
              <w:spacing w:line="276" w:lineRule="auto"/>
              <w:ind w:firstLineChars="500" w:firstLine="1001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54D52991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【クライミング履歴】</w:t>
            </w: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※リードは、5.10以上、ボルダリングは、5級以上を3ルート以上記入のこと</w:t>
            </w:r>
          </w:p>
        </w:tc>
      </w:tr>
      <w:tr w:rsidR="00A234D6" w:rsidRPr="00991D3F" w14:paraId="6890C002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2D192E4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   月</w:t>
            </w:r>
          </w:p>
        </w:tc>
        <w:tc>
          <w:tcPr>
            <w:tcW w:w="4536" w:type="dxa"/>
            <w:vAlign w:val="center"/>
          </w:tcPr>
          <w:p w14:paraId="3A11D22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1811" w:type="dxa"/>
            <w:vAlign w:val="center"/>
          </w:tcPr>
          <w:p w14:paraId="58B90DD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形状・内容　*1</w:t>
            </w:r>
          </w:p>
        </w:tc>
        <w:tc>
          <w:tcPr>
            <w:tcW w:w="1449" w:type="dxa"/>
            <w:vAlign w:val="center"/>
          </w:tcPr>
          <w:p w14:paraId="4E55F1B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1D3F">
              <w:rPr>
                <w:rFonts w:ascii="ＭＳ Ｐゴシック" w:eastAsia="ＭＳ Ｐゴシック" w:hAnsi="Times New Roman" w:hint="eastAsia"/>
                <w:color w:val="000000"/>
                <w:kern w:val="0"/>
              </w:rPr>
              <w:t>グレード</w:t>
            </w:r>
          </w:p>
        </w:tc>
        <w:tc>
          <w:tcPr>
            <w:tcW w:w="1843" w:type="dxa"/>
            <w:vAlign w:val="center"/>
          </w:tcPr>
          <w:p w14:paraId="5226BAD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スタイル　*2</w:t>
            </w:r>
          </w:p>
        </w:tc>
        <w:tc>
          <w:tcPr>
            <w:tcW w:w="3402" w:type="dxa"/>
            <w:vAlign w:val="center"/>
          </w:tcPr>
          <w:p w14:paraId="32D9CCC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14:paraId="5ED00441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1422F9E6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1CD9B8FC" w14:textId="77777777"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679A598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2768D8BF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C4FEF4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219B531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6DADA127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6D401C75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4F90B574" w14:textId="77777777"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7D8E143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4EAA12C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D9EB70D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7CE1635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08D7C62D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390C4230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654105E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0204B35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0960547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F942BFF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0268C84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055ED4D1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58DA6E49" w14:textId="77777777" w:rsidR="00A234D6" w:rsidRPr="00991D3F" w:rsidRDefault="00A234D6" w:rsidP="00007D46">
            <w:pPr>
              <w:spacing w:line="276" w:lineRule="auto"/>
              <w:ind w:right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4EC5D15B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15FD81B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3966851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D0D09B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68399D9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34D6" w:rsidRPr="00991D3F" w14:paraId="467F6D7D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2217032F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67E1F0D2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61E0A4D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021FE1C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C25992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69719C2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1982389" w14:textId="77777777"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 w:rsidRPr="00991D3F">
        <w:rPr>
          <w:rFonts w:ascii="ＭＳ Ｐゴシック" w:eastAsia="ＭＳ Ｐゴシック" w:hAnsi="ＭＳ Ｐゴシック"/>
          <w:sz w:val="22"/>
        </w:rPr>
        <w:t>*</w:t>
      </w:r>
      <w:r w:rsidRPr="00991D3F">
        <w:rPr>
          <w:rFonts w:ascii="ＭＳ Ｐゴシック" w:eastAsia="ＭＳ Ｐゴシック" w:hAnsi="ＭＳ Ｐゴシック" w:hint="eastAsia"/>
          <w:sz w:val="22"/>
        </w:rPr>
        <w:t>1－F:フェース、S:スラブ、C:クラック、B：ボルダリング。　*2－OS:オンサイト、RP:レッドポイント。</w:t>
      </w:r>
    </w:p>
    <w:p w14:paraId="6498116A" w14:textId="77777777"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991D3F">
        <w:rPr>
          <w:rFonts w:ascii="ＭＳ Ｐゴシック" w:eastAsia="ＭＳ Ｐゴシック" w:hAnsi="ＭＳ Ｐゴシック" w:hint="eastAsia"/>
          <w:sz w:val="22"/>
        </w:rPr>
        <w:t>※</w:t>
      </w:r>
      <w:r w:rsidRPr="00991D3F">
        <w:rPr>
          <w:rFonts w:ascii="ＭＳ ゴシック" w:eastAsia="ＭＳ ゴシック" w:hAnsi="ＭＳ ゴシック" w:hint="eastAsia"/>
          <w:color w:val="000000"/>
          <w:sz w:val="20"/>
        </w:rPr>
        <w:t>5年以内の履歴を記入のこと。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</w:rPr>
        <w:t>形状・内容は片寄らず、多様なクライミング技術が判る様な履歴。ルートは認知度の高いものが望ましい。</w:t>
      </w:r>
    </w:p>
    <w:p w14:paraId="38E0F6C2" w14:textId="77777777" w:rsidR="00A234D6" w:rsidRPr="00991D3F" w:rsidRDefault="00A234D6" w:rsidP="00A234D6">
      <w:pPr>
        <w:spacing w:line="276" w:lineRule="auto"/>
        <w:ind w:left="360"/>
        <w:jc w:val="left"/>
        <w:rPr>
          <w:rFonts w:ascii="ＭＳ ゴシック" w:eastAsia="ＭＳ ゴシック" w:hAnsi="ＭＳ ゴシック"/>
          <w:color w:val="000000"/>
          <w:sz w:val="20"/>
        </w:rPr>
      </w:pPr>
    </w:p>
    <w:p w14:paraId="296755DB" w14:textId="77777777"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【競技履歴】　※必須ではない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712"/>
        <w:gridCol w:w="4095"/>
        <w:gridCol w:w="1989"/>
        <w:gridCol w:w="1985"/>
        <w:gridCol w:w="3260"/>
      </w:tblGrid>
      <w:tr w:rsidR="00A234D6" w:rsidRPr="00991D3F" w14:paraId="723372C7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7C55832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1712" w:type="dxa"/>
            <w:vAlign w:val="center"/>
          </w:tcPr>
          <w:p w14:paraId="779666A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</w:t>
            </w:r>
          </w:p>
        </w:tc>
        <w:tc>
          <w:tcPr>
            <w:tcW w:w="4095" w:type="dxa"/>
            <w:vAlign w:val="center"/>
          </w:tcPr>
          <w:p w14:paraId="5FEC367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大会名</w:t>
            </w:r>
          </w:p>
        </w:tc>
        <w:tc>
          <w:tcPr>
            <w:tcW w:w="1989" w:type="dxa"/>
            <w:vAlign w:val="center"/>
          </w:tcPr>
          <w:p w14:paraId="03F3009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カテゴリー</w:t>
            </w:r>
          </w:p>
        </w:tc>
        <w:tc>
          <w:tcPr>
            <w:tcW w:w="1985" w:type="dxa"/>
            <w:vAlign w:val="center"/>
          </w:tcPr>
          <w:p w14:paraId="1C6AC75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成績</w:t>
            </w:r>
          </w:p>
        </w:tc>
        <w:tc>
          <w:tcPr>
            <w:tcW w:w="3260" w:type="dxa"/>
            <w:vAlign w:val="center"/>
          </w:tcPr>
          <w:p w14:paraId="476E6C0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14:paraId="47D84AD7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3AC73082" w14:textId="77777777" w:rsidR="00A234D6" w:rsidRPr="00991D3F" w:rsidRDefault="00A234D6" w:rsidP="00007D46">
            <w:pPr>
              <w:spacing w:line="276" w:lineRule="auto"/>
              <w:ind w:right="66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2" w:type="dxa"/>
            <w:vAlign w:val="center"/>
          </w:tcPr>
          <w:p w14:paraId="069CBA9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  <w:vAlign w:val="center"/>
          </w:tcPr>
          <w:p w14:paraId="45AE80F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5295EB87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C79808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C4540E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57DC2651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4FBC0148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2" w:type="dxa"/>
            <w:vAlign w:val="center"/>
          </w:tcPr>
          <w:p w14:paraId="7A8A059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  <w:vAlign w:val="center"/>
          </w:tcPr>
          <w:p w14:paraId="1C04606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6EF3D37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B0574D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B5F736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33B6C5B9" w14:textId="77777777" w:rsidR="00A234D6" w:rsidRPr="00991D3F" w:rsidRDefault="00A234D6" w:rsidP="00A234D6">
      <w:pPr>
        <w:spacing w:line="276" w:lineRule="auto"/>
        <w:ind w:left="360"/>
        <w:rPr>
          <w:rFonts w:ascii="ＭＳ ゴシック" w:eastAsia="ＭＳ ゴシック" w:hAnsi="ＭＳ ゴシック"/>
          <w:color w:val="000000"/>
          <w:sz w:val="22"/>
        </w:rPr>
      </w:pPr>
    </w:p>
    <w:p w14:paraId="05CC0AF3" w14:textId="77777777" w:rsidR="00A234D6" w:rsidRPr="00991D3F" w:rsidRDefault="00A234D6" w:rsidP="00A234D6">
      <w:pPr>
        <w:numPr>
          <w:ilvl w:val="0"/>
          <w:numId w:val="3"/>
        </w:num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【コーチ・監督・指導履歴】</w:t>
      </w:r>
      <w:r w:rsidRPr="00991D3F">
        <w:rPr>
          <w:rFonts w:ascii="ＭＳ ゴシック" w:eastAsia="ＭＳ ゴシック" w:hAnsi="ＭＳ ゴシック" w:hint="eastAsia"/>
          <w:sz w:val="22"/>
        </w:rPr>
        <w:t xml:space="preserve">　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729"/>
      </w:tblGrid>
      <w:tr w:rsidR="00A234D6" w:rsidRPr="00991D3F" w14:paraId="645A5C0E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7FCCBD5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3729" w:type="dxa"/>
            <w:vAlign w:val="center"/>
          </w:tcPr>
          <w:p w14:paraId="6C8924E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自由表記　例）　○○国体成年男子監督　、○○講習会講師　</w:t>
            </w:r>
            <w:proofErr w:type="spellStart"/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etc</w:t>
            </w:r>
            <w:proofErr w:type="spellEnd"/>
          </w:p>
        </w:tc>
      </w:tr>
      <w:tr w:rsidR="00A234D6" w:rsidRPr="00991D3F" w14:paraId="48FFE41F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798A7BB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50B84A1C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523EDEE5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1BDF4BD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606D0AA9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530FA226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50F9C77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1965022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19CC76CE" w14:textId="77777777" w:rsidR="00D23146" w:rsidRDefault="00D23146" w:rsidP="00A234D6">
      <w:pPr>
        <w:ind w:left="360"/>
        <w:rPr>
          <w:rFonts w:ascii="ＭＳ Ｐゴシック" w:eastAsia="ＭＳ Ｐゴシック" w:hAnsi="Times New Roman"/>
          <w:color w:val="000000"/>
          <w:kern w:val="0"/>
          <w:sz w:val="20"/>
          <w:szCs w:val="28"/>
        </w:rPr>
      </w:pPr>
    </w:p>
    <w:p w14:paraId="53F67EFF" w14:textId="77777777" w:rsidR="00A234D6" w:rsidRPr="00991D3F" w:rsidRDefault="00D23146" w:rsidP="00A234D6">
      <w:pPr>
        <w:ind w:left="360"/>
        <w:rPr>
          <w:rFonts w:eastAsia="ＭＳ ゴシック"/>
          <w:sz w:val="18"/>
        </w:rPr>
      </w:pP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lastRenderedPageBreak/>
        <w:t>別添４</w:t>
      </w:r>
      <w:r w:rsidR="00DC1392" w:rsidRPr="00991D3F">
        <w:rPr>
          <w:rFonts w:ascii="ＭＳ Ｐゴシック" w:eastAsia="ＭＳ Ｐゴシック" w:hAnsi="Times New Roman" w:hint="eastAsia"/>
          <w:noProof/>
          <w:color w:val="000000"/>
          <w:kern w:val="0"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2C01FC" wp14:editId="7E550206">
                <wp:simplePos x="0" y="0"/>
                <wp:positionH relativeFrom="column">
                  <wp:posOffset>9017000</wp:posOffset>
                </wp:positionH>
                <wp:positionV relativeFrom="paragraph">
                  <wp:posOffset>-173990</wp:posOffset>
                </wp:positionV>
                <wp:extent cx="779145" cy="2952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550C2" w14:textId="77777777" w:rsidR="00A234D6" w:rsidRDefault="00A234D6" w:rsidP="00A234D6"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01FC" id="_x0000_s1031" type="#_x0000_t202" style="position:absolute;left:0;text-align:left;margin-left:710pt;margin-top:-13.7pt;width:61.3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" stroked="f">
                <v:textbox>
                  <w:txbxContent>
                    <w:p w14:paraId="45E550C2" w14:textId="77777777" w:rsidR="00A234D6" w:rsidRDefault="00A234D6" w:rsidP="00A234D6">
                      <w:r>
                        <w:rPr>
                          <w:rFonts w:hint="eastAsia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2E563" w14:textId="77777777" w:rsidR="00D23146" w:rsidRPr="00D23146" w:rsidRDefault="00A234D6" w:rsidP="00A234D6">
      <w:pPr>
        <w:spacing w:line="276" w:lineRule="auto"/>
        <w:ind w:left="149" w:firstLine="284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t xml:space="preserve">　　　　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スポーツクライミングコーチ２講習会</w:t>
      </w:r>
      <w:r w:rsidRPr="00991D3F"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認定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申請者　クライミング履歴書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　　　</w:t>
      </w:r>
      <w:r w:rsidR="00DB5030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記入日　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>西暦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○○○○年　○月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 xml:space="preserve">　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3543"/>
        <w:gridCol w:w="2833"/>
        <w:gridCol w:w="1570"/>
        <w:gridCol w:w="2478"/>
        <w:gridCol w:w="2967"/>
      </w:tblGrid>
      <w:tr w:rsidR="00A234D6" w:rsidRPr="00991D3F" w14:paraId="27A7E8BB" w14:textId="77777777" w:rsidTr="00736414">
        <w:trPr>
          <w:cantSplit/>
        </w:trPr>
        <w:tc>
          <w:tcPr>
            <w:tcW w:w="14983" w:type="dxa"/>
            <w:gridSpan w:val="6"/>
            <w:tcBorders>
              <w:top w:val="nil"/>
              <w:left w:val="nil"/>
              <w:right w:val="nil"/>
            </w:tcBorders>
          </w:tcPr>
          <w:p w14:paraId="7CD6DE41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私は、下記のとおり受講条件の5.1</w:t>
            </w:r>
            <w:r w:rsidRPr="00991D3F">
              <w:rPr>
                <w:rFonts w:ascii="ＭＳ ゴシック" w:eastAsia="ＭＳ ゴシック" w:hAnsi="ＭＳ ゴシック"/>
                <w:color w:val="000000"/>
                <w:sz w:val="22"/>
              </w:rPr>
              <w:t>1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以上のリード、指導実績3年以上、</w:t>
            </w:r>
          </w:p>
          <w:p w14:paraId="5A1954E7" w14:textId="77777777" w:rsidR="00A234D6" w:rsidRPr="00991D3F" w:rsidRDefault="00DB5030" w:rsidP="00DB503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リード・懸垂下降を含むマルチピッチ経験および25歳以上を満たしています。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</w:t>
            </w:r>
            <w:r w:rsidR="00A234D6"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氏名　　</w:t>
            </w:r>
            <w:r w:rsidR="00A234D6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　　　　　</w:t>
            </w:r>
            <w:r w:rsidR="00A234D6"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</w:t>
            </w:r>
            <w:r w:rsidR="00A234D6"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印</w:t>
            </w:r>
          </w:p>
          <w:p w14:paraId="18DB1456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【クライミング履歴】</w:t>
            </w: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※リードは5.11以上(3ルート以上)。ボルダリングは4級以上。懸垂下降を含むマルチピッチはグレードを問わず。</w:t>
            </w:r>
          </w:p>
        </w:tc>
      </w:tr>
      <w:tr w:rsidR="00A234D6" w:rsidRPr="00991D3F" w14:paraId="0FA73720" w14:textId="77777777" w:rsidTr="00736414">
        <w:trPr>
          <w:trHeight w:val="454"/>
        </w:trPr>
        <w:tc>
          <w:tcPr>
            <w:tcW w:w="0" w:type="auto"/>
            <w:vAlign w:val="center"/>
          </w:tcPr>
          <w:p w14:paraId="6F981E5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   月</w:t>
            </w:r>
          </w:p>
        </w:tc>
        <w:tc>
          <w:tcPr>
            <w:tcW w:w="0" w:type="auto"/>
            <w:vAlign w:val="center"/>
          </w:tcPr>
          <w:p w14:paraId="39D078E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0" w:type="auto"/>
            <w:vAlign w:val="center"/>
          </w:tcPr>
          <w:p w14:paraId="0DBAD71D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形状・内容　*1</w:t>
            </w:r>
          </w:p>
        </w:tc>
        <w:tc>
          <w:tcPr>
            <w:tcW w:w="0" w:type="auto"/>
            <w:vAlign w:val="center"/>
          </w:tcPr>
          <w:p w14:paraId="53DB38E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1D3F">
              <w:rPr>
                <w:rFonts w:ascii="ＭＳ Ｐゴシック" w:eastAsia="ＭＳ Ｐゴシック" w:hAnsi="Times New Roman" w:hint="eastAsia"/>
                <w:color w:val="000000"/>
                <w:kern w:val="0"/>
              </w:rPr>
              <w:t>グレード</w:t>
            </w:r>
          </w:p>
        </w:tc>
        <w:tc>
          <w:tcPr>
            <w:tcW w:w="0" w:type="auto"/>
            <w:vAlign w:val="center"/>
          </w:tcPr>
          <w:p w14:paraId="1C2370D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スタイル　*2</w:t>
            </w:r>
          </w:p>
        </w:tc>
        <w:tc>
          <w:tcPr>
            <w:tcW w:w="1675" w:type="dxa"/>
            <w:vAlign w:val="center"/>
          </w:tcPr>
          <w:p w14:paraId="16AD411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14:paraId="1D8F864C" w14:textId="77777777" w:rsidTr="00736414">
        <w:trPr>
          <w:trHeight w:val="454"/>
        </w:trPr>
        <w:tc>
          <w:tcPr>
            <w:tcW w:w="0" w:type="auto"/>
            <w:vAlign w:val="center"/>
          </w:tcPr>
          <w:p w14:paraId="1CFA6E57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E67BD6C" w14:textId="77777777"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CDAAC7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color w:val="000000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14:paraId="6C16BE4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F8E5F1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14:paraId="53E1EEB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623EBC5B" w14:textId="77777777" w:rsidTr="00736414">
        <w:trPr>
          <w:trHeight w:val="454"/>
        </w:trPr>
        <w:tc>
          <w:tcPr>
            <w:tcW w:w="0" w:type="auto"/>
            <w:vAlign w:val="center"/>
          </w:tcPr>
          <w:p w14:paraId="261FE4B5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095B817" w14:textId="77777777"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AC4170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color w:val="000000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14:paraId="4FB37A9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3731587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14:paraId="610D9CA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106855B1" w14:textId="77777777" w:rsidTr="00736414">
        <w:trPr>
          <w:trHeight w:val="454"/>
        </w:trPr>
        <w:tc>
          <w:tcPr>
            <w:tcW w:w="0" w:type="auto"/>
            <w:vAlign w:val="center"/>
          </w:tcPr>
          <w:p w14:paraId="1BCCD02B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B5AC4AF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43836D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color w:val="000000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14:paraId="7B9D3BC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A0A774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14:paraId="5E8E33D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596DC47C" w14:textId="77777777" w:rsidTr="00736414">
        <w:trPr>
          <w:trHeight w:val="454"/>
        </w:trPr>
        <w:tc>
          <w:tcPr>
            <w:tcW w:w="0" w:type="auto"/>
            <w:vAlign w:val="center"/>
          </w:tcPr>
          <w:p w14:paraId="0DAC27D1" w14:textId="77777777" w:rsidR="00A234D6" w:rsidRPr="00991D3F" w:rsidRDefault="00A234D6" w:rsidP="00007D46">
            <w:pPr>
              <w:spacing w:line="276" w:lineRule="auto"/>
              <w:ind w:right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0803F77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30F7718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14:paraId="3358BCC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E4E9E8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14:paraId="59241CB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34D6" w:rsidRPr="00991D3F" w14:paraId="5237BE88" w14:textId="77777777" w:rsidTr="00736414">
        <w:trPr>
          <w:trHeight w:val="454"/>
        </w:trPr>
        <w:tc>
          <w:tcPr>
            <w:tcW w:w="0" w:type="auto"/>
            <w:vAlign w:val="center"/>
          </w:tcPr>
          <w:p w14:paraId="6317B17F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F0136EC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CA4B0C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14:paraId="251ED99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B8DABF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14:paraId="750B6BE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34D6" w:rsidRPr="00991D3F" w14:paraId="370EB3D2" w14:textId="77777777" w:rsidTr="00736414">
        <w:trPr>
          <w:trHeight w:val="454"/>
        </w:trPr>
        <w:tc>
          <w:tcPr>
            <w:tcW w:w="0" w:type="auto"/>
            <w:vAlign w:val="center"/>
          </w:tcPr>
          <w:p w14:paraId="3F954F08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E05C7C3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ECD663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14:paraId="48D75F2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969B808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14:paraId="37C5B71D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A15426D" w14:textId="77777777" w:rsidR="00A234D6" w:rsidRPr="00991D3F" w:rsidRDefault="00A234D6" w:rsidP="00A234D6">
      <w:p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 w:rsidRPr="00991D3F">
        <w:rPr>
          <w:rFonts w:ascii="ＭＳ Ｐゴシック" w:eastAsia="ＭＳ Ｐゴシック" w:hAnsi="ＭＳ Ｐゴシック"/>
          <w:sz w:val="22"/>
        </w:rPr>
        <w:t>*</w:t>
      </w:r>
      <w:r w:rsidRPr="00991D3F">
        <w:rPr>
          <w:rFonts w:ascii="ＭＳ Ｐゴシック" w:eastAsia="ＭＳ Ｐゴシック" w:hAnsi="ＭＳ Ｐゴシック" w:hint="eastAsia"/>
          <w:sz w:val="22"/>
        </w:rPr>
        <w:t>1－F:フェース、S:スラブ、C:クラック、B：ボルダリング、Ｍ：マルチピッチ。　*2－OS:オンサイト、RP:レッドポイント。</w:t>
      </w:r>
    </w:p>
    <w:p w14:paraId="2CA21FD9" w14:textId="77777777" w:rsidR="00A234D6" w:rsidRPr="00991D3F" w:rsidRDefault="00A234D6" w:rsidP="00A234D6">
      <w:pPr>
        <w:spacing w:line="276" w:lineRule="auto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991D3F">
        <w:rPr>
          <w:rFonts w:ascii="ＭＳ Ｐゴシック" w:eastAsia="ＭＳ Ｐゴシック" w:hAnsi="ＭＳ Ｐゴシック" w:hint="eastAsia"/>
          <w:sz w:val="22"/>
        </w:rPr>
        <w:t>※</w:t>
      </w:r>
      <w:r w:rsidRPr="00991D3F">
        <w:rPr>
          <w:rFonts w:ascii="ＭＳ ゴシック" w:eastAsia="ＭＳ ゴシック" w:hAnsi="ＭＳ ゴシック" w:hint="eastAsia"/>
          <w:color w:val="000000"/>
          <w:sz w:val="20"/>
        </w:rPr>
        <w:t>5年以内の履歴を記入のこと。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</w:rPr>
        <w:t>形状・内容は片寄らず、多様なクライミング技術が判る様な履歴。ルートは認知度の高いものが望ましい。</w:t>
      </w:r>
    </w:p>
    <w:p w14:paraId="62AC8FE9" w14:textId="77777777" w:rsidR="00A234D6" w:rsidRPr="00991D3F" w:rsidRDefault="00A234D6" w:rsidP="00A234D6">
      <w:pPr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14:paraId="1119D3CF" w14:textId="77777777" w:rsidR="00A234D6" w:rsidRPr="00991D3F" w:rsidRDefault="00A234D6" w:rsidP="00A234D6">
      <w:pPr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【競技履歴】　※必須ではない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843"/>
        <w:gridCol w:w="3964"/>
        <w:gridCol w:w="1989"/>
        <w:gridCol w:w="1985"/>
        <w:gridCol w:w="3260"/>
      </w:tblGrid>
      <w:tr w:rsidR="00A234D6" w:rsidRPr="00991D3F" w14:paraId="1FD0D383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26DF70D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1843" w:type="dxa"/>
            <w:vAlign w:val="center"/>
          </w:tcPr>
          <w:p w14:paraId="64F883E7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</w:t>
            </w:r>
          </w:p>
        </w:tc>
        <w:tc>
          <w:tcPr>
            <w:tcW w:w="3964" w:type="dxa"/>
            <w:vAlign w:val="center"/>
          </w:tcPr>
          <w:p w14:paraId="2CE91DA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大会名</w:t>
            </w:r>
          </w:p>
        </w:tc>
        <w:tc>
          <w:tcPr>
            <w:tcW w:w="1989" w:type="dxa"/>
            <w:vAlign w:val="center"/>
          </w:tcPr>
          <w:p w14:paraId="0624006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カテゴリー</w:t>
            </w:r>
          </w:p>
        </w:tc>
        <w:tc>
          <w:tcPr>
            <w:tcW w:w="1985" w:type="dxa"/>
            <w:vAlign w:val="center"/>
          </w:tcPr>
          <w:p w14:paraId="2E30AD7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成績</w:t>
            </w:r>
          </w:p>
        </w:tc>
        <w:tc>
          <w:tcPr>
            <w:tcW w:w="3260" w:type="dxa"/>
            <w:vAlign w:val="center"/>
          </w:tcPr>
          <w:p w14:paraId="1C7A6DB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14:paraId="77763186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294F18FD" w14:textId="77777777" w:rsidR="00A234D6" w:rsidRPr="00991D3F" w:rsidRDefault="00A234D6" w:rsidP="00007D46">
            <w:pPr>
              <w:spacing w:line="276" w:lineRule="auto"/>
              <w:ind w:right="66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A7E77ED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964" w:type="dxa"/>
            <w:vAlign w:val="center"/>
          </w:tcPr>
          <w:p w14:paraId="40CBAD0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60B95E3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25FAC0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B56AEA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389A829C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0C56D632" w14:textId="77777777" w:rsidR="00A234D6" w:rsidRPr="00991D3F" w:rsidRDefault="00A234D6" w:rsidP="00007D46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A64010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964" w:type="dxa"/>
            <w:vAlign w:val="center"/>
          </w:tcPr>
          <w:p w14:paraId="69881A3F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2563BF6D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EB3789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625F0F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1A9161B5" w14:textId="77777777" w:rsidR="00A234D6" w:rsidRPr="00991D3F" w:rsidRDefault="00A234D6" w:rsidP="00A234D6">
      <w:p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</w:p>
    <w:p w14:paraId="565E17B9" w14:textId="77777777" w:rsidR="00A234D6" w:rsidRPr="00991D3F" w:rsidRDefault="00A234D6" w:rsidP="00A234D6">
      <w:p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【コーチ・監督・指導履歴】</w:t>
      </w:r>
      <w:r w:rsidRPr="00991D3F">
        <w:rPr>
          <w:rFonts w:ascii="ＭＳ ゴシック" w:eastAsia="ＭＳ ゴシック" w:hAnsi="ＭＳ ゴシック" w:hint="eastAsia"/>
          <w:sz w:val="22"/>
        </w:rPr>
        <w:t xml:space="preserve">　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729"/>
      </w:tblGrid>
      <w:tr w:rsidR="00A234D6" w:rsidRPr="00991D3F" w14:paraId="7121F91A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72C0EC2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3729" w:type="dxa"/>
            <w:vAlign w:val="center"/>
          </w:tcPr>
          <w:p w14:paraId="6E31374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自由表記　例）　○○国体成年男子監督　、○○講習会講師　</w:t>
            </w:r>
            <w:proofErr w:type="spellStart"/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etc</w:t>
            </w:r>
            <w:proofErr w:type="spellEnd"/>
          </w:p>
        </w:tc>
      </w:tr>
      <w:tr w:rsidR="00A234D6" w:rsidRPr="00991D3F" w14:paraId="008A376C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3F5E4CB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1FB1BC1C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01700EEC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517CD50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3D04EFCB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14:paraId="12C087D7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42F934D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6D6D3CC0" w14:textId="77777777" w:rsidR="00A234D6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7F2800C5" w14:textId="77777777" w:rsidR="00A234D6" w:rsidRPr="00A234D6" w:rsidRDefault="00A234D6" w:rsidP="00C4444D"/>
    <w:sectPr w:rsidR="00A234D6" w:rsidRPr="00A234D6">
      <w:footerReference w:type="even" r:id="rId7"/>
      <w:footerReference w:type="default" r:id="rId8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77A4A" w14:textId="77777777" w:rsidR="003C51DF" w:rsidRDefault="003C51DF">
      <w:r>
        <w:separator/>
      </w:r>
    </w:p>
  </w:endnote>
  <w:endnote w:type="continuationSeparator" w:id="0">
    <w:p w14:paraId="3F17E851" w14:textId="77777777" w:rsidR="003C51DF" w:rsidRDefault="003C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5D65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B93CD3F" w14:textId="77777777"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765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65FEE">
      <w:rPr>
        <w:rStyle w:val="a3"/>
        <w:noProof/>
      </w:rPr>
      <w:t>1</w:t>
    </w:r>
    <w:r>
      <w:fldChar w:fldCharType="end"/>
    </w:r>
  </w:p>
  <w:p w14:paraId="152E9C25" w14:textId="77777777"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A7DD4" w14:textId="77777777" w:rsidR="003C51DF" w:rsidRDefault="003C51DF">
      <w:r>
        <w:separator/>
      </w:r>
    </w:p>
  </w:footnote>
  <w:footnote w:type="continuationSeparator" w:id="0">
    <w:p w14:paraId="262D2D24" w14:textId="77777777" w:rsidR="003C51DF" w:rsidRDefault="003C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D46"/>
    <w:rsid w:val="00087223"/>
    <w:rsid w:val="00096297"/>
    <w:rsid w:val="00162322"/>
    <w:rsid w:val="00172A27"/>
    <w:rsid w:val="001D3FD4"/>
    <w:rsid w:val="002049E0"/>
    <w:rsid w:val="002350BF"/>
    <w:rsid w:val="00283DDB"/>
    <w:rsid w:val="002F363E"/>
    <w:rsid w:val="00303184"/>
    <w:rsid w:val="00363E8D"/>
    <w:rsid w:val="00395BEE"/>
    <w:rsid w:val="003A31BB"/>
    <w:rsid w:val="003A3214"/>
    <w:rsid w:val="003B1FD4"/>
    <w:rsid w:val="003B2994"/>
    <w:rsid w:val="003C51DF"/>
    <w:rsid w:val="003E4486"/>
    <w:rsid w:val="00443927"/>
    <w:rsid w:val="004678B9"/>
    <w:rsid w:val="00496A96"/>
    <w:rsid w:val="004B05AB"/>
    <w:rsid w:val="004C6BC6"/>
    <w:rsid w:val="005112F4"/>
    <w:rsid w:val="00595259"/>
    <w:rsid w:val="005954E5"/>
    <w:rsid w:val="00596A0C"/>
    <w:rsid w:val="005A170A"/>
    <w:rsid w:val="006869F6"/>
    <w:rsid w:val="006D68DC"/>
    <w:rsid w:val="00736414"/>
    <w:rsid w:val="007459B8"/>
    <w:rsid w:val="0079573A"/>
    <w:rsid w:val="00817E1A"/>
    <w:rsid w:val="00865FEE"/>
    <w:rsid w:val="008C113B"/>
    <w:rsid w:val="009A4270"/>
    <w:rsid w:val="009B027C"/>
    <w:rsid w:val="00A234D6"/>
    <w:rsid w:val="00A32A67"/>
    <w:rsid w:val="00A90824"/>
    <w:rsid w:val="00AD39C5"/>
    <w:rsid w:val="00AF28C5"/>
    <w:rsid w:val="00B462EF"/>
    <w:rsid w:val="00BA5562"/>
    <w:rsid w:val="00BB42D1"/>
    <w:rsid w:val="00BF4BB1"/>
    <w:rsid w:val="00C4444D"/>
    <w:rsid w:val="00D23146"/>
    <w:rsid w:val="00D276A2"/>
    <w:rsid w:val="00D97CB1"/>
    <w:rsid w:val="00DB5030"/>
    <w:rsid w:val="00DC1392"/>
    <w:rsid w:val="00E07972"/>
    <w:rsid w:val="00E23D12"/>
    <w:rsid w:val="00E338FE"/>
    <w:rsid w:val="00E64524"/>
    <w:rsid w:val="00E84186"/>
    <w:rsid w:val="00E86C8F"/>
    <w:rsid w:val="00EC0D8F"/>
    <w:rsid w:val="00EF2E93"/>
    <w:rsid w:val="00F116E5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885BA"/>
  <w15:chartTrackingRefBased/>
  <w15:docId w15:val="{D78F7043-0B50-4500-9208-3A3963B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3665;&#21332;\&#26085;&#23665;&#21332;&#65320;&#65328;&#20196;&#21644;\&#21463;&#35611;&#32773;&#38306;&#20418;&#26360;&#3900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205</Words>
  <Characters>1169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subject/>
  <dc:creator>指導委員会</dc:creator>
  <cp:keywords/>
  <cp:lastModifiedBy>本郷 利夫</cp:lastModifiedBy>
  <cp:revision>8</cp:revision>
  <cp:lastPrinted>1999-05-08T20:19:00Z</cp:lastPrinted>
  <dcterms:created xsi:type="dcterms:W3CDTF">2019-06-12T10:47:00Z</dcterms:created>
  <dcterms:modified xsi:type="dcterms:W3CDTF">2020-04-17T09:26:00Z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