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4CA" w14:textId="3012457C" w:rsidR="00AF28C5" w:rsidRPr="00B34EDF" w:rsidRDefault="00DC1392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23A66" wp14:editId="1C472A68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72C8" w14:textId="28A1377F"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0E1F29">
                              <w:t>3</w:t>
                            </w:r>
                          </w:p>
                          <w:p w14:paraId="44BDE030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75pt;margin-top:-14.55pt;width:47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" stroked="f">
                <v:textbox>
                  <w:txbxContent>
                    <w:p w14:paraId="3D7172C8" w14:textId="28A1377F"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0E1F29">
                        <w:t>3</w:t>
                      </w:r>
                    </w:p>
                    <w:p w14:paraId="44BDE030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584C9D57" w14:textId="77777777" w:rsidR="00AF28C5" w:rsidRDefault="00AF28C5">
      <w:pPr>
        <w:rPr>
          <w:rFonts w:eastAsia="ＭＳ ゴシック"/>
          <w:sz w:val="28"/>
          <w:u w:val="single"/>
        </w:rPr>
      </w:pPr>
    </w:p>
    <w:p w14:paraId="0E3D0925" w14:textId="7F54ED7C"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796214">
        <w:rPr>
          <w:rFonts w:eastAsia="ＭＳ ゴシック" w:hint="eastAsia"/>
          <w:sz w:val="28"/>
          <w:u w:val="single"/>
        </w:rPr>
        <w:t xml:space="preserve">コ　ー　チ　</w:t>
      </w:r>
      <w:r w:rsidR="00A234D6">
        <w:rPr>
          <w:rFonts w:eastAsia="ＭＳ ゴシック" w:hint="eastAsia"/>
          <w:sz w:val="28"/>
          <w:u w:val="single"/>
        </w:rPr>
        <w:t>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14:paraId="5694918E" w14:textId="77777777"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14:paraId="63283A89" w14:textId="77777777" w:rsidTr="00736414">
        <w:trPr>
          <w:cantSplit/>
        </w:trPr>
        <w:tc>
          <w:tcPr>
            <w:tcW w:w="1254" w:type="dxa"/>
            <w:vMerge w:val="restart"/>
          </w:tcPr>
          <w:p w14:paraId="1CA0C8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5F38E77C" w14:textId="77777777"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5156C18" w14:textId="77777777"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41E0ABB6" w14:textId="77777777"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14:paraId="33C56A42" w14:textId="77777777" w:rsidTr="00736414">
        <w:trPr>
          <w:cantSplit/>
        </w:trPr>
        <w:tc>
          <w:tcPr>
            <w:tcW w:w="1254" w:type="dxa"/>
            <w:vMerge/>
          </w:tcPr>
          <w:p w14:paraId="195A764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E7974B0" w14:textId="77777777"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547E626C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0F92A4F3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07CEBE58" w14:textId="77777777"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2168F510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528E180A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03D1E7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641C39BA" w14:textId="77777777" w:rsidTr="00736414">
        <w:tc>
          <w:tcPr>
            <w:tcW w:w="1254" w:type="dxa"/>
          </w:tcPr>
          <w:p w14:paraId="378A28F7" w14:textId="77777777" w:rsidR="00AF28C5" w:rsidRDefault="00AF28C5">
            <w:pPr>
              <w:rPr>
                <w:rFonts w:eastAsia="ＭＳ ゴシック"/>
              </w:rPr>
            </w:pPr>
          </w:p>
          <w:p w14:paraId="4A524E0B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288CC5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651334D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CDEE7C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E6ECF0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C09248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5CBE30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9D0769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62D89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D5859FF" w14:textId="77777777" w:rsidTr="00736414">
        <w:tc>
          <w:tcPr>
            <w:tcW w:w="1254" w:type="dxa"/>
          </w:tcPr>
          <w:p w14:paraId="29DF6DB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B81A4FA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7A3094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A899D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3221F1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F0FEE0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012C5F1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E498EB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6F4B8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754E712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ABC7AD7" w14:textId="77777777" w:rsidTr="00736414">
        <w:tc>
          <w:tcPr>
            <w:tcW w:w="1254" w:type="dxa"/>
          </w:tcPr>
          <w:p w14:paraId="218165E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C300A36" w14:textId="77777777" w:rsidR="00AF28C5" w:rsidRDefault="00DC1392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3298F7" wp14:editId="3D233CF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14:paraId="635B7731" w14:textId="77777777" w:rsidR="00AF28C5" w:rsidRDefault="00AF28C5">
                                  <w:r>
                                    <w:object w:dxaOrig="468" w:dyaOrig="888" w14:anchorId="5956D40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4pt;height:44.4pt;mso-position-horizontal-relative:page;mso-position-vertical-relative:page">
                                        <v:imagedata r:id="rId7" o:title=""/>
                                      </v:shape>
                                      <o:OLEObject Type="Embed" ProgID="Word.Picture.8" ShapeID="_x0000_i1026" DrawAspect="Content" ObjectID="_1742911593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298F7"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" stroked="f">
                      <v:textbox>
                        <w:txbxContent>
                          <w:bookmarkStart w:id="1" w:name="_1336372971"/>
                          <w:bookmarkEnd w:id="1"/>
                          <w:p w14:paraId="635B7731" w14:textId="77777777" w:rsidR="00AF28C5" w:rsidRDefault="00AF28C5">
                            <w:r>
                              <w:object w:dxaOrig="468" w:dyaOrig="888" w14:anchorId="5956D408">
                                <v:shape id="_x0000_i1026" type="#_x0000_t75" style="width:23.4pt;height:44.4pt;mso-position-horizontal-relative:page;mso-position-vertical-relative:page">
                                  <v:imagedata r:id="rId7" o:title=""/>
                                </v:shape>
                                <o:OLEObject Type="Embed" ProgID="Word.Picture.8" ShapeID="_x0000_i1026" DrawAspect="Content" ObjectID="_1742911593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14:paraId="5A04C70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5368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ED4296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C447A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A13E2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7DD0B5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6082BD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286DC4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7963E7A1" w14:textId="77777777" w:rsidTr="00736414">
        <w:tc>
          <w:tcPr>
            <w:tcW w:w="1254" w:type="dxa"/>
          </w:tcPr>
          <w:p w14:paraId="4BC139A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ECED586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6FE2658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B5E8CF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552C92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3FBCCC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DED13C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B1C15A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F7689A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18B55B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17DD8E8" w14:textId="77777777" w:rsidTr="00736414">
        <w:tc>
          <w:tcPr>
            <w:tcW w:w="1254" w:type="dxa"/>
          </w:tcPr>
          <w:p w14:paraId="08B9F46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0E15F31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10DC3D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481F4E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4266D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1417BF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83D8C9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C468E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9DDC0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B40D6D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0C6232F2" w14:textId="77777777" w:rsidTr="00736414">
        <w:tc>
          <w:tcPr>
            <w:tcW w:w="1254" w:type="dxa"/>
          </w:tcPr>
          <w:p w14:paraId="63F712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189FBA5E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2BD6EC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7850B9B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BF081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A539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1A3BAA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13C9A1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CEF729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90CD55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77CDEB2" w14:textId="77777777" w:rsidTr="00736414">
        <w:tc>
          <w:tcPr>
            <w:tcW w:w="1254" w:type="dxa"/>
          </w:tcPr>
          <w:p w14:paraId="2E491F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6480E5D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55BD73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F5CDD4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8A1EDB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72A830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4F106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4DA6369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C89CD9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A03E2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5A980979" w14:textId="77777777" w:rsidR="00FC1FA3" w:rsidRDefault="00FC1FA3" w:rsidP="00FC1FA3">
      <w:pPr>
        <w:ind w:left="360"/>
        <w:rPr>
          <w:rFonts w:eastAsia="ＭＳ ゴシック"/>
          <w:sz w:val="18"/>
        </w:rPr>
      </w:pPr>
    </w:p>
    <w:p w14:paraId="2C78108E" w14:textId="1C11312B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</w:t>
      </w:r>
      <w:r w:rsidRPr="00B34EDF">
        <w:rPr>
          <w:rFonts w:eastAsia="ＭＳ ゴシック" w:hint="eastAsia"/>
          <w:sz w:val="18"/>
          <w:u w:val="wave"/>
        </w:rPr>
        <w:t>（無雪期の登山経験が</w:t>
      </w:r>
      <w:r w:rsidRPr="00B34EDF">
        <w:rPr>
          <w:rFonts w:eastAsia="ＭＳ ゴシック" w:hint="eastAsia"/>
          <w:sz w:val="18"/>
          <w:u w:val="wave"/>
        </w:rPr>
        <w:t>5</w:t>
      </w:r>
      <w:r w:rsidRPr="00B34EDF">
        <w:rPr>
          <w:rFonts w:eastAsia="ＭＳ ゴシック" w:hint="eastAsia"/>
          <w:sz w:val="18"/>
          <w:u w:val="wave"/>
        </w:rPr>
        <w:t>年以上）</w:t>
      </w:r>
      <w:r w:rsidRPr="00991D3F">
        <w:rPr>
          <w:rFonts w:eastAsia="ＭＳ ゴシック" w:hint="eastAsia"/>
          <w:sz w:val="18"/>
        </w:rPr>
        <w:t>、冬山</w:t>
      </w:r>
      <w:r w:rsidRPr="00B34EDF">
        <w:rPr>
          <w:rFonts w:eastAsia="ＭＳ ゴシック" w:hint="eastAsia"/>
          <w:sz w:val="18"/>
          <w:u w:val="wave"/>
        </w:rPr>
        <w:t>（</w:t>
      </w:r>
      <w:r w:rsidRPr="00B34EDF">
        <w:rPr>
          <w:rFonts w:eastAsia="ＭＳ ゴシック" w:hint="eastAsia"/>
          <w:sz w:val="18"/>
          <w:u w:val="wave"/>
        </w:rPr>
        <w:t>11</w:t>
      </w:r>
      <w:r w:rsidRPr="00B34EDF">
        <w:rPr>
          <w:rFonts w:eastAsia="ＭＳ ゴシック" w:hint="eastAsia"/>
          <w:sz w:val="18"/>
          <w:u w:val="wave"/>
        </w:rPr>
        <w:t>月から</w:t>
      </w:r>
      <w:r w:rsidRPr="00B34EDF">
        <w:rPr>
          <w:rFonts w:eastAsia="ＭＳ ゴシック" w:hint="eastAsia"/>
          <w:sz w:val="18"/>
          <w:u w:val="wave"/>
        </w:rPr>
        <w:t>5</w:t>
      </w:r>
      <w:r w:rsidRPr="00B34EDF">
        <w:rPr>
          <w:rFonts w:eastAsia="ＭＳ ゴシック" w:hint="eastAsia"/>
          <w:sz w:val="18"/>
          <w:u w:val="wave"/>
        </w:rPr>
        <w:t>月までの雪山登山経験を</w:t>
      </w:r>
      <w:r w:rsidRPr="00B34EDF">
        <w:rPr>
          <w:rFonts w:eastAsia="ＭＳ ゴシック" w:hint="eastAsia"/>
          <w:sz w:val="18"/>
          <w:u w:val="wave"/>
        </w:rPr>
        <w:t>3</w:t>
      </w:r>
      <w:r w:rsidRPr="00B34EDF">
        <w:rPr>
          <w:rFonts w:eastAsia="ＭＳ ゴシック" w:hint="eastAsia"/>
          <w:sz w:val="18"/>
          <w:u w:val="wave"/>
        </w:rPr>
        <w:t>年以上）</w:t>
      </w:r>
      <w:r w:rsidRPr="00991D3F">
        <w:rPr>
          <w:rFonts w:eastAsia="ＭＳ ゴシック" w:hint="eastAsia"/>
          <w:sz w:val="18"/>
        </w:rPr>
        <w:t>の経験が判るように記入の事</w:t>
      </w:r>
    </w:p>
    <w:p w14:paraId="151FF2C7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B34EDF">
        <w:rPr>
          <w:rFonts w:eastAsia="ＭＳ ゴシック" w:hint="eastAsia"/>
          <w:sz w:val="18"/>
          <w:u w:val="wave"/>
        </w:rPr>
        <w:t>L(</w:t>
      </w:r>
      <w:r w:rsidRPr="00B34EDF">
        <w:rPr>
          <w:rFonts w:eastAsia="ＭＳ ゴシック" w:hint="eastAsia"/>
          <w:sz w:val="18"/>
          <w:u w:val="wave"/>
        </w:rPr>
        <w:t>リーダー</w:t>
      </w:r>
      <w:r w:rsidRPr="00B34EDF">
        <w:rPr>
          <w:rFonts w:eastAsia="ＭＳ ゴシック" w:hint="eastAsia"/>
          <w:sz w:val="18"/>
          <w:u w:val="wave"/>
        </w:rPr>
        <w:t>)</w:t>
      </w:r>
      <w:r w:rsidRPr="00B34EDF">
        <w:rPr>
          <w:rFonts w:eastAsia="ＭＳ ゴシック" w:hint="eastAsia"/>
          <w:sz w:val="18"/>
          <w:u w:val="wave"/>
        </w:rPr>
        <w:t>、</w:t>
      </w:r>
      <w:r w:rsidRPr="00B34EDF">
        <w:rPr>
          <w:rFonts w:eastAsia="ＭＳ ゴシック" w:hint="eastAsia"/>
          <w:sz w:val="18"/>
          <w:u w:val="wave"/>
        </w:rPr>
        <w:t>SL(</w:t>
      </w:r>
      <w:r w:rsidRPr="00B34EDF">
        <w:rPr>
          <w:rFonts w:eastAsia="ＭＳ ゴシック" w:hint="eastAsia"/>
          <w:sz w:val="18"/>
          <w:u w:val="wave"/>
        </w:rPr>
        <w:t>サブリーダー</w:t>
      </w:r>
      <w:r w:rsidRPr="00B34EDF">
        <w:rPr>
          <w:rFonts w:eastAsia="ＭＳ ゴシック" w:hint="eastAsia"/>
          <w:sz w:val="18"/>
          <w:u w:val="wave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14:paraId="05B171F2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B34EDF">
        <w:rPr>
          <w:rFonts w:eastAsia="ＭＳ ゴシック" w:hint="eastAsia"/>
          <w:sz w:val="18"/>
          <w:u w:val="wave"/>
        </w:rPr>
        <w:t>山名・コース・ルート欄には、入山地、コース、下山地が判るよう</w:t>
      </w:r>
      <w:r w:rsidRPr="00991D3F">
        <w:rPr>
          <w:rFonts w:eastAsia="ＭＳ ゴシック" w:hint="eastAsia"/>
          <w:sz w:val="18"/>
        </w:rPr>
        <w:t>に記入の事　（約１０年以内の山歴）</w:t>
      </w:r>
    </w:p>
    <w:p w14:paraId="036D067E" w14:textId="77777777" w:rsidR="00AF28C5" w:rsidRPr="00A234D6" w:rsidRDefault="00AF28C5"/>
    <w:p w14:paraId="089EBE62" w14:textId="77777777" w:rsidR="003E4486" w:rsidRDefault="003E4486"/>
    <w:p w14:paraId="4D2954B2" w14:textId="038D6112" w:rsidR="00A8793E" w:rsidRDefault="00A8793E" w:rsidP="00A8793E">
      <w:pPr>
        <w:rPr>
          <w:rFonts w:ascii="ＭＳ ゴシック" w:eastAsia="ＭＳ ゴシック"/>
        </w:rPr>
      </w:pPr>
    </w:p>
    <w:p w14:paraId="45A30269" w14:textId="62D10952" w:rsidR="00A8793E" w:rsidRDefault="00A8793E" w:rsidP="00A8793E">
      <w:pPr>
        <w:tabs>
          <w:tab w:val="left" w:pos="1985"/>
          <w:tab w:val="left" w:pos="7797"/>
          <w:tab w:val="left" w:pos="13325"/>
        </w:tabs>
        <w:jc w:val="center"/>
        <w:rPr>
          <w:rFonts w:ascii="ＭＳ ゴシック" w:eastAsia="ＭＳ ゴシック"/>
          <w:b/>
          <w:sz w:val="32"/>
          <w:u w:val="single"/>
        </w:rPr>
      </w:pPr>
      <w:r>
        <w:rPr>
          <w:rFonts w:ascii="ＭＳ ゴシック" w:eastAsia="ＭＳ ゴシック" w:hint="eastAsia"/>
          <w:b/>
          <w:sz w:val="32"/>
          <w:u w:val="single"/>
        </w:rPr>
        <w:lastRenderedPageBreak/>
        <w:t>【記入例】</w:t>
      </w:r>
    </w:p>
    <w:p w14:paraId="19A05681" w14:textId="77777777" w:rsidR="00A8793E" w:rsidRDefault="00A8793E" w:rsidP="00A8793E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　岳　コ　ー　チ　１　認　定　申　請　者　山　歴　書</w:t>
      </w:r>
    </w:p>
    <w:p w14:paraId="37235CF8" w14:textId="77777777" w:rsidR="00A8793E" w:rsidRDefault="00A8793E" w:rsidP="00A8793E">
      <w:pPr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氏　名 　 </w:t>
      </w:r>
      <w:r w:rsidRPr="006C3AF2">
        <w:rPr>
          <w:rFonts w:ascii="ＭＳ ゴシック" w:eastAsia="ＭＳ ゴシック" w:hint="eastAsia"/>
          <w:sz w:val="24"/>
          <w:u w:val="single"/>
        </w:rPr>
        <w:t xml:space="preserve">山岳　太郎　</w:t>
      </w:r>
      <w:r>
        <w:rPr>
          <w:rFonts w:ascii="ＭＳ ゴシック" w:eastAsia="ＭＳ ゴシック" w:hint="eastAsia"/>
          <w:sz w:val="24"/>
          <w:u w:val="single"/>
        </w:rPr>
        <w:t xml:space="preserve">　　　印</w:t>
      </w:r>
    </w:p>
    <w:tbl>
      <w:tblPr>
        <w:tblW w:w="0" w:type="auto"/>
        <w:tblInd w:w="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23"/>
        <w:gridCol w:w="3260"/>
        <w:gridCol w:w="1134"/>
        <w:gridCol w:w="1393"/>
        <w:gridCol w:w="3426"/>
        <w:gridCol w:w="1134"/>
        <w:gridCol w:w="1605"/>
      </w:tblGrid>
      <w:tr w:rsidR="00A8793E" w14:paraId="25A6192C" w14:textId="77777777" w:rsidTr="00000DE8">
        <w:trPr>
          <w:cantSplit/>
          <w:trHeight w:val="385"/>
        </w:trPr>
        <w:tc>
          <w:tcPr>
            <w:tcW w:w="1515" w:type="dxa"/>
            <w:vMerge w:val="restart"/>
            <w:tcBorders>
              <w:bottom w:val="nil"/>
              <w:right w:val="single" w:sz="6" w:space="0" w:color="auto"/>
              <w:tl2br w:val="single" w:sz="6" w:space="0" w:color="auto"/>
            </w:tcBorders>
          </w:tcPr>
          <w:p w14:paraId="62B26238" w14:textId="77777777" w:rsidR="00A8793E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ED29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夏　　　　　山（　無　　雪　　期　）</w:t>
            </w:r>
          </w:p>
        </w:tc>
        <w:tc>
          <w:tcPr>
            <w:tcW w:w="5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3088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冬　　　　　山（　積　　雪　　期　）</w:t>
            </w:r>
          </w:p>
        </w:tc>
        <w:tc>
          <w:tcPr>
            <w:tcW w:w="160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14:paraId="458BCE50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岳連・山岳会等</w:t>
            </w:r>
          </w:p>
          <w:p w14:paraId="1F76A509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の役員経歴</w:t>
            </w:r>
          </w:p>
        </w:tc>
      </w:tr>
      <w:tr w:rsidR="00A8793E" w14:paraId="1B9CB93F" w14:textId="77777777" w:rsidTr="00000DE8">
        <w:trPr>
          <w:cantSplit/>
          <w:trHeight w:val="404"/>
        </w:trPr>
        <w:tc>
          <w:tcPr>
            <w:tcW w:w="151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206AB9" w14:textId="77777777" w:rsidR="00A8793E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2ED3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129F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8F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347B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08A2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004C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F264E76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A8793E" w:rsidRPr="006C3AF2" w14:paraId="31C6CDC2" w14:textId="77777777" w:rsidTr="00000DE8">
        <w:trPr>
          <w:trHeight w:val="112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5816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５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38A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8/12～16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57C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北ｱﾙﾌﾟｽ：中房温泉～燕岳～大天井～槍ヶ岳～槍沢～横尾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4EF7" w14:textId="361F7DBA" w:rsidR="00A8793E" w:rsidRPr="006C3AF2" w:rsidRDefault="004918E4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615B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3/20～21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8AD7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八ヶ岳：文三郎尾根～赤岳～地蔵尾根下降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4F7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A48D2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庶務</w:t>
            </w:r>
          </w:p>
        </w:tc>
      </w:tr>
      <w:tr w:rsidR="00A8793E" w:rsidRPr="006C3AF2" w14:paraId="565EDE83" w14:textId="77777777" w:rsidTr="00000DE8">
        <w:trPr>
          <w:trHeight w:val="1134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49BE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６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D5B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3D77AEB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8/10～13</w:t>
            </w:r>
          </w:p>
          <w:p w14:paraId="337633A4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8/19</w:t>
            </w:r>
          </w:p>
          <w:p w14:paraId="58A7E4E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795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北ｱﾙﾌﾟｽ：横尾～涸沢～奥穂高岳往復</w:t>
            </w:r>
          </w:p>
          <w:p w14:paraId="390BD48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丹沢水無川本谷遡行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BFB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C1AD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12/30～1/1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B66F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南ｱﾙﾌﾟｽ塩見岳：三伏峠～塩見岳往復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076B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1AF76C1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FAF39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会計</w:t>
            </w:r>
          </w:p>
        </w:tc>
      </w:tr>
      <w:tr w:rsidR="00A8793E" w:rsidRPr="006C3AF2" w14:paraId="62D545D0" w14:textId="77777777" w:rsidTr="00000DE8">
        <w:trPr>
          <w:trHeight w:val="1122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2375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７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E724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8/13～16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2D4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北ｱﾙﾌﾟｽ読売新道～赤牛岳～槍ｶﾞ岳縦走～槍沢下山</w:t>
            </w:r>
          </w:p>
          <w:p w14:paraId="69B9483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927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BE5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12/30～1/1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F02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北アルプス五竜岳：遠見尾根～五竜岳往復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1A5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3CC9D72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264F883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9CE1E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会計</w:t>
            </w:r>
          </w:p>
        </w:tc>
      </w:tr>
      <w:tr w:rsidR="00A8793E" w:rsidRPr="006C3AF2" w14:paraId="21CC5D31" w14:textId="77777777" w:rsidTr="00000DE8">
        <w:trPr>
          <w:trHeight w:val="110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3280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８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2E9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10/4～5</w:t>
            </w:r>
          </w:p>
          <w:p w14:paraId="2A724BBF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10/19～20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9FA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谷川連峰：ナルミズ沢遡行</w:t>
            </w:r>
          </w:p>
          <w:p w14:paraId="4789852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奥多摩：三峰神社～雲取山～石尾根下山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586E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21F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5/2～5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EECD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北ｱﾙﾌﾟｽ槍ヶ岳：横尾～槍沢～槍ヶ岳往復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18CC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57241A4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1F1123A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90D1C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指導委員会</w:t>
            </w:r>
          </w:p>
        </w:tc>
      </w:tr>
      <w:tr w:rsidR="00A8793E" w:rsidRPr="006C3AF2" w14:paraId="2DF54FFF" w14:textId="77777777" w:rsidTr="00000DE8">
        <w:trPr>
          <w:trHeight w:val="1128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E68F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</w:t>
            </w:r>
            <w:r>
              <w:rPr>
                <w:rFonts w:ascii="ＭＳ ゴシック" w:eastAsia="ＭＳ ゴシック" w:hint="eastAsia"/>
                <w:sz w:val="22"/>
              </w:rPr>
              <w:t>１９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D9E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8/12～15</w:t>
            </w:r>
          </w:p>
          <w:p w14:paraId="45A090F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4A76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北ｱﾙﾌﾟｽ：烏帽子岳～穂高岳縦走</w:t>
            </w:r>
          </w:p>
          <w:p w14:paraId="666673B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ｻﾞｲﾃﾝｸﾞﾗｰﾄﾞ～横尾下山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63E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98DE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3/20～21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5177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八ヶ岳：文三郎尾根～赤岳～横岳～赤岳鉱泉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33BF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4C7F075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4049967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1DD806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指導委員会</w:t>
            </w:r>
          </w:p>
        </w:tc>
      </w:tr>
      <w:tr w:rsidR="00A8793E" w:rsidRPr="006C3AF2" w14:paraId="13D43F54" w14:textId="77777777" w:rsidTr="00000DE8">
        <w:trPr>
          <w:trHeight w:val="1107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C01B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96D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7C9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43DD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1FB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22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83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6376E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4999E385" w14:textId="77777777" w:rsidR="00A8793E" w:rsidRPr="00A8793E" w:rsidRDefault="00A8793E" w:rsidP="00A8793E">
      <w:pPr>
        <w:ind w:left="360"/>
      </w:pPr>
    </w:p>
    <w:sectPr w:rsidR="00A8793E" w:rsidRPr="00A8793E">
      <w:footerReference w:type="even" r:id="rId10"/>
      <w:footerReference w:type="default" r:id="rId11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EE9D" w14:textId="77777777" w:rsidR="00121B45" w:rsidRDefault="00121B45">
      <w:r>
        <w:separator/>
      </w:r>
    </w:p>
  </w:endnote>
  <w:endnote w:type="continuationSeparator" w:id="0">
    <w:p w14:paraId="541D7C86" w14:textId="77777777" w:rsidR="00121B45" w:rsidRDefault="001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DD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D6E1E4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7B4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078A1209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078F" w14:textId="77777777" w:rsidR="00121B45" w:rsidRDefault="00121B45">
      <w:r>
        <w:separator/>
      </w:r>
    </w:p>
  </w:footnote>
  <w:footnote w:type="continuationSeparator" w:id="0">
    <w:p w14:paraId="77F89F4C" w14:textId="77777777" w:rsidR="00121B45" w:rsidRDefault="0012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6228705">
    <w:abstractNumId w:val="0"/>
  </w:num>
  <w:num w:numId="2" w16cid:durableId="1328050631">
    <w:abstractNumId w:val="1"/>
  </w:num>
  <w:num w:numId="3" w16cid:durableId="8036178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394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87223"/>
    <w:rsid w:val="00096297"/>
    <w:rsid w:val="000E1F29"/>
    <w:rsid w:val="00121B45"/>
    <w:rsid w:val="00162322"/>
    <w:rsid w:val="00172A27"/>
    <w:rsid w:val="00196617"/>
    <w:rsid w:val="001D3FD4"/>
    <w:rsid w:val="002049E0"/>
    <w:rsid w:val="002350BF"/>
    <w:rsid w:val="00283DDB"/>
    <w:rsid w:val="002F363E"/>
    <w:rsid w:val="00303184"/>
    <w:rsid w:val="00334437"/>
    <w:rsid w:val="00363E8D"/>
    <w:rsid w:val="00395BEE"/>
    <w:rsid w:val="003A3214"/>
    <w:rsid w:val="003B1FD4"/>
    <w:rsid w:val="003B2994"/>
    <w:rsid w:val="003E4486"/>
    <w:rsid w:val="00443927"/>
    <w:rsid w:val="004632AF"/>
    <w:rsid w:val="004918E4"/>
    <w:rsid w:val="00496A96"/>
    <w:rsid w:val="004B05AB"/>
    <w:rsid w:val="004C6BC6"/>
    <w:rsid w:val="005112F4"/>
    <w:rsid w:val="005456CD"/>
    <w:rsid w:val="005954E5"/>
    <w:rsid w:val="00596A0C"/>
    <w:rsid w:val="005A170A"/>
    <w:rsid w:val="00671ED0"/>
    <w:rsid w:val="006869F6"/>
    <w:rsid w:val="006A1B7C"/>
    <w:rsid w:val="006D68DC"/>
    <w:rsid w:val="00736414"/>
    <w:rsid w:val="007459B8"/>
    <w:rsid w:val="0079573A"/>
    <w:rsid w:val="00796214"/>
    <w:rsid w:val="00817E1A"/>
    <w:rsid w:val="00865FEE"/>
    <w:rsid w:val="008A7A63"/>
    <w:rsid w:val="008C113B"/>
    <w:rsid w:val="009A4270"/>
    <w:rsid w:val="009A72BB"/>
    <w:rsid w:val="009B027C"/>
    <w:rsid w:val="00A234D6"/>
    <w:rsid w:val="00A32A67"/>
    <w:rsid w:val="00A8793E"/>
    <w:rsid w:val="00A90824"/>
    <w:rsid w:val="00AD39C5"/>
    <w:rsid w:val="00AF28C5"/>
    <w:rsid w:val="00B34EDF"/>
    <w:rsid w:val="00B462EF"/>
    <w:rsid w:val="00BA5562"/>
    <w:rsid w:val="00BA7D81"/>
    <w:rsid w:val="00BB42D1"/>
    <w:rsid w:val="00BF4BB1"/>
    <w:rsid w:val="00C4444D"/>
    <w:rsid w:val="00D23146"/>
    <w:rsid w:val="00D276A2"/>
    <w:rsid w:val="00D97CB1"/>
    <w:rsid w:val="00DB5030"/>
    <w:rsid w:val="00DC1392"/>
    <w:rsid w:val="00E23D12"/>
    <w:rsid w:val="00E338FE"/>
    <w:rsid w:val="00E84186"/>
    <w:rsid w:val="00E86C8F"/>
    <w:rsid w:val="00EC0D8F"/>
    <w:rsid w:val="00EF2E93"/>
    <w:rsid w:val="00F116E5"/>
    <w:rsid w:val="00FB5ECC"/>
    <w:rsid w:val="00FC1FA3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7250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3665;&#21332;\&#26085;&#23665;&#21332;&#65320;&#65328;&#20196;&#21644;\&#21463;&#35611;&#32773;&#38306;&#20418;&#26360;&#3900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</TotalTime>
  <Pages>2</Pages>
  <Words>155</Words>
  <Characters>887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本郷 利夫</cp:lastModifiedBy>
  <cp:revision>13</cp:revision>
  <cp:lastPrinted>1999-05-08T20:19:00Z</cp:lastPrinted>
  <dcterms:created xsi:type="dcterms:W3CDTF">2019-06-12T10:47:00Z</dcterms:created>
  <dcterms:modified xsi:type="dcterms:W3CDTF">2023-04-13T08:20:00Z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